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D4" w:rsidRPr="00776207" w:rsidRDefault="007273D4" w:rsidP="007273D4">
      <w:pPr>
        <w:shd w:val="clear" w:color="auto" w:fill="FFFFFF"/>
        <w:spacing w:after="269"/>
        <w:ind w:left="1824"/>
        <w:rPr>
          <w:rFonts w:asciiTheme="minorHAnsi" w:hAnsiTheme="minorHAnsi" w:cstheme="minorHAnsi"/>
          <w:b/>
          <w:spacing w:val="104"/>
          <w:sz w:val="28"/>
          <w:szCs w:val="28"/>
        </w:rPr>
      </w:pPr>
      <w:r w:rsidRPr="00776207">
        <w:rPr>
          <w:rFonts w:asciiTheme="minorHAnsi" w:hAnsiTheme="minorHAnsi" w:cstheme="minorHAnsi"/>
          <w:b/>
          <w:spacing w:val="104"/>
          <w:sz w:val="28"/>
          <w:szCs w:val="28"/>
        </w:rPr>
        <w:t>ΑΙΤΗΣΗ</w:t>
      </w:r>
    </w:p>
    <w:p w:rsidR="007273D4" w:rsidRPr="00776207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776207">
        <w:rPr>
          <w:rFonts w:asciiTheme="minorHAnsi" w:hAnsiTheme="minorHAnsi" w:cstheme="minorHAnsi"/>
          <w:b/>
          <w:spacing w:val="-5"/>
          <w:sz w:val="24"/>
          <w:szCs w:val="24"/>
        </w:rPr>
        <w:t>ΕΠΩΝΥΜΟ</w:t>
      </w:r>
      <w:r w:rsidRPr="00776207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776207">
        <w:rPr>
          <w:rFonts w:asciiTheme="minorHAnsi" w:hAnsiTheme="minorHAnsi" w:cstheme="minorHAnsi"/>
          <w:sz w:val="24"/>
          <w:szCs w:val="24"/>
        </w:rPr>
        <w:tab/>
      </w:r>
    </w:p>
    <w:p w:rsidR="007273D4" w:rsidRPr="00776207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776207">
        <w:rPr>
          <w:rFonts w:asciiTheme="minorHAnsi" w:hAnsiTheme="minorHAnsi" w:cstheme="minorHAnsi"/>
          <w:b/>
          <w:spacing w:val="-5"/>
          <w:sz w:val="24"/>
          <w:szCs w:val="24"/>
        </w:rPr>
        <w:t>ΟΝΟΜΑ</w:t>
      </w:r>
      <w:r w:rsidRPr="00776207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25E62" w:rsidRPr="0077620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776207" w:rsidRDefault="007273D4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776207">
        <w:rPr>
          <w:rFonts w:asciiTheme="minorHAnsi" w:hAnsiTheme="minorHAnsi" w:cstheme="minorHAnsi"/>
          <w:b/>
          <w:spacing w:val="-5"/>
          <w:sz w:val="24"/>
          <w:szCs w:val="24"/>
        </w:rPr>
        <w:t>ΠΑΤΡΩΝΥΜΟ</w:t>
      </w:r>
      <w:r w:rsidRPr="00776207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77620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776207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776207">
        <w:rPr>
          <w:rFonts w:asciiTheme="minorHAnsi" w:hAnsiTheme="minorHAnsi" w:cstheme="minorHAnsi"/>
          <w:spacing w:val="-5"/>
          <w:sz w:val="24"/>
          <w:szCs w:val="24"/>
        </w:rPr>
        <w:t>Εκπαιδευτικός</w:t>
      </w:r>
      <w:r w:rsidR="00025E62" w:rsidRPr="00776207">
        <w:rPr>
          <w:rFonts w:asciiTheme="minorHAnsi" w:hAnsiTheme="minorHAnsi" w:cstheme="minorHAnsi"/>
          <w:spacing w:val="-5"/>
          <w:sz w:val="24"/>
          <w:szCs w:val="24"/>
        </w:rPr>
        <w:t xml:space="preserve">   </w:t>
      </w:r>
      <w:r w:rsidR="007273D4" w:rsidRPr="00776207">
        <w:rPr>
          <w:rFonts w:asciiTheme="minorHAnsi" w:hAnsiTheme="minorHAnsi" w:cstheme="minorHAnsi"/>
          <w:spacing w:val="-5"/>
          <w:sz w:val="24"/>
          <w:szCs w:val="24"/>
        </w:rPr>
        <w:t>Κλάδου</w:t>
      </w:r>
      <w:r w:rsidR="007273D4" w:rsidRPr="0077620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776207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776207">
        <w:rPr>
          <w:rFonts w:asciiTheme="minorHAnsi" w:hAnsiTheme="minorHAnsi" w:cstheme="minorHAnsi"/>
          <w:spacing w:val="-5"/>
          <w:sz w:val="24"/>
          <w:szCs w:val="24"/>
        </w:rPr>
        <w:t>Βαθμός:</w:t>
      </w:r>
      <w:r w:rsidRPr="0077620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50C1B" w:rsidRPr="00776207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776207">
        <w:rPr>
          <w:rFonts w:asciiTheme="minorHAnsi" w:hAnsiTheme="minorHAnsi" w:cstheme="minorHAnsi"/>
          <w:spacing w:val="-5"/>
          <w:sz w:val="24"/>
          <w:szCs w:val="24"/>
        </w:rPr>
        <w:t>Μ.Κ</w:t>
      </w:r>
      <w:r w:rsidR="00041654" w:rsidRPr="0077620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776207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776207">
        <w:rPr>
          <w:rFonts w:asciiTheme="minorHAnsi" w:hAnsiTheme="minorHAnsi" w:cstheme="minorHAnsi"/>
          <w:spacing w:val="-5"/>
          <w:sz w:val="24"/>
          <w:szCs w:val="24"/>
        </w:rPr>
        <w:t>Σχολείο οργανικής θέ</w:t>
      </w:r>
      <w:r w:rsidR="006C77D7" w:rsidRPr="00776207">
        <w:rPr>
          <w:rFonts w:asciiTheme="minorHAnsi" w:hAnsiTheme="minorHAnsi" w:cstheme="minorHAnsi"/>
          <w:spacing w:val="-5"/>
          <w:sz w:val="24"/>
          <w:szCs w:val="24"/>
        </w:rPr>
        <w:t>σης</w:t>
      </w:r>
      <w:r w:rsidRPr="00776207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41654" w:rsidRPr="0077620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776207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776207">
        <w:rPr>
          <w:rFonts w:asciiTheme="minorHAnsi" w:hAnsiTheme="minorHAnsi" w:cstheme="minorHAnsi"/>
          <w:spacing w:val="-5"/>
          <w:sz w:val="24"/>
          <w:szCs w:val="24"/>
        </w:rPr>
        <w:tab/>
      </w:r>
      <w:r w:rsidR="006C77D7" w:rsidRPr="007762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:rsidR="007273D4" w:rsidRPr="00776207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776207">
        <w:rPr>
          <w:rFonts w:asciiTheme="minorHAnsi" w:hAnsiTheme="minorHAnsi" w:cstheme="minorHAnsi"/>
          <w:spacing w:val="-5"/>
          <w:sz w:val="24"/>
          <w:szCs w:val="24"/>
        </w:rPr>
        <w:t>Σχολείο που υπηρετεί</w:t>
      </w:r>
      <w:r w:rsidR="007273D4" w:rsidRPr="00776207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650C1B" w:rsidRPr="0077620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776207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77620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776207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776207">
        <w:rPr>
          <w:rFonts w:asciiTheme="minorHAnsi" w:hAnsiTheme="minorHAnsi" w:cstheme="minorHAnsi"/>
          <w:spacing w:val="-5"/>
          <w:sz w:val="24"/>
          <w:szCs w:val="24"/>
        </w:rPr>
        <w:t>Δ/νση κατοικίας:</w:t>
      </w:r>
      <w:r w:rsidRPr="0077620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025E62" w:rsidRPr="00776207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77620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776207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776207">
        <w:rPr>
          <w:rFonts w:asciiTheme="minorHAnsi" w:hAnsiTheme="minorHAnsi" w:cstheme="minorHAnsi"/>
          <w:spacing w:val="-5"/>
          <w:sz w:val="24"/>
          <w:szCs w:val="24"/>
        </w:rPr>
        <w:t>Τηλέφωνο:</w:t>
      </w:r>
      <w:r w:rsidRPr="0077620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776207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7273D4" w:rsidRPr="00776207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8"/>
          <w:szCs w:val="24"/>
        </w:rPr>
      </w:pPr>
    </w:p>
    <w:p w:rsidR="006C77D7" w:rsidRPr="00776207" w:rsidRDefault="0010763E" w:rsidP="00612537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8"/>
          <w:szCs w:val="24"/>
        </w:rPr>
      </w:pPr>
      <w:r w:rsidRPr="00776207">
        <w:rPr>
          <w:rFonts w:asciiTheme="minorHAnsi" w:hAnsiTheme="minorHAnsi" w:cstheme="minorHAnsi"/>
          <w:b/>
          <w:spacing w:val="-5"/>
          <w:sz w:val="28"/>
          <w:szCs w:val="24"/>
        </w:rPr>
        <w:t>ΘΕΜΑ: «</w:t>
      </w:r>
      <w:bookmarkStart w:id="0" w:name="_GoBack"/>
      <w:r w:rsidRPr="00776207">
        <w:rPr>
          <w:rFonts w:asciiTheme="minorHAnsi" w:hAnsiTheme="minorHAnsi" w:cstheme="minorHAnsi"/>
          <w:b/>
          <w:iCs/>
          <w:spacing w:val="-5"/>
          <w:sz w:val="28"/>
          <w:szCs w:val="24"/>
        </w:rPr>
        <w:t>Χορήγηση άδειας εξετάσεων</w:t>
      </w:r>
      <w:bookmarkEnd w:id="0"/>
      <w:r w:rsidRPr="00776207">
        <w:rPr>
          <w:rFonts w:asciiTheme="minorHAnsi" w:hAnsiTheme="minorHAnsi" w:cstheme="minorHAnsi"/>
          <w:b/>
          <w:spacing w:val="-5"/>
          <w:sz w:val="28"/>
          <w:szCs w:val="24"/>
        </w:rPr>
        <w:t>»</w:t>
      </w:r>
    </w:p>
    <w:p w:rsidR="00F83549" w:rsidRPr="00776207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1A6EC1" w:rsidRPr="00776207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Theme="minorHAnsi" w:hAnsiTheme="minorHAnsi" w:cstheme="minorHAnsi"/>
          <w:sz w:val="24"/>
          <w:szCs w:val="24"/>
        </w:rPr>
      </w:pPr>
      <w:r w:rsidRPr="00776207">
        <w:rPr>
          <w:rFonts w:asciiTheme="minorHAnsi" w:hAnsiTheme="minorHAnsi" w:cstheme="minorHAnsi"/>
          <w:sz w:val="24"/>
          <w:szCs w:val="24"/>
        </w:rPr>
        <w:tab/>
      </w:r>
    </w:p>
    <w:p w:rsidR="001A6EC1" w:rsidRPr="00776207" w:rsidRDefault="001A6EC1" w:rsidP="001A6EC1">
      <w:pPr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776207">
        <w:rPr>
          <w:rFonts w:asciiTheme="minorHAnsi" w:hAnsiTheme="minorHAnsi" w:cstheme="minorHAnsi"/>
          <w:sz w:val="24"/>
          <w:szCs w:val="24"/>
          <w:vertAlign w:val="superscript"/>
        </w:rPr>
        <w:t>(τόπος,    ημερομηνία)</w:t>
      </w: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77620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776207" w:rsidRPr="00FF3B54" w:rsidRDefault="00776207" w:rsidP="00776207">
      <w:pPr>
        <w:shd w:val="clear" w:color="auto" w:fill="FFFFFF"/>
        <w:tabs>
          <w:tab w:val="left" w:leader="dot" w:pos="4483"/>
        </w:tabs>
        <w:ind w:left="29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>Προς:</w:t>
      </w:r>
    </w:p>
    <w:p w:rsidR="00776207" w:rsidRPr="00FF3B54" w:rsidRDefault="00776207" w:rsidP="00776207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 xml:space="preserve">Τη Διεύθυνση του </w:t>
      </w:r>
    </w:p>
    <w:p w:rsidR="00776207" w:rsidRPr="00FF3B54" w:rsidRDefault="00776207" w:rsidP="00776207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 xml:space="preserve">31ου Ημερήσιου Γενικού Λυκείου </w:t>
      </w:r>
    </w:p>
    <w:p w:rsidR="00776207" w:rsidRPr="00B37F16" w:rsidRDefault="00776207" w:rsidP="00776207">
      <w:pPr>
        <w:shd w:val="clear" w:color="auto" w:fill="FFFFFF"/>
        <w:tabs>
          <w:tab w:val="left" w:leader="dot" w:pos="4483"/>
        </w:tabs>
        <w:ind w:left="29"/>
        <w:jc w:val="center"/>
        <w:rPr>
          <w:rFonts w:ascii="Calibri" w:hAnsi="Calibri" w:cs="Calibri"/>
          <w:spacing w:val="-5"/>
          <w:sz w:val="24"/>
          <w:szCs w:val="24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>Θεσσαλονίκης</w:t>
      </w:r>
    </w:p>
    <w:p w:rsidR="003831B0" w:rsidRPr="00776207" w:rsidRDefault="003831B0" w:rsidP="003831B0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B93192" w:rsidRPr="00776207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B93192" w:rsidRPr="00776207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5837EA" w:rsidRPr="00776207" w:rsidRDefault="005837EA" w:rsidP="008D4881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B93192" w:rsidRPr="00776207" w:rsidRDefault="005837EA" w:rsidP="0010763E">
      <w:pPr>
        <w:spacing w:after="120" w:line="360" w:lineRule="auto"/>
        <w:jc w:val="both"/>
        <w:rPr>
          <w:rFonts w:asciiTheme="minorHAnsi" w:hAnsiTheme="minorHAnsi" w:cstheme="minorHAnsi"/>
          <w:spacing w:val="-12"/>
          <w:sz w:val="24"/>
          <w:szCs w:val="24"/>
        </w:rPr>
      </w:pPr>
      <w:r w:rsidRPr="00776207">
        <w:rPr>
          <w:rFonts w:asciiTheme="minorHAnsi" w:hAnsiTheme="minorHAnsi" w:cstheme="minorHAnsi"/>
          <w:sz w:val="24"/>
          <w:szCs w:val="24"/>
        </w:rPr>
        <w:t xml:space="preserve">       </w:t>
      </w:r>
      <w:r w:rsidR="0010763E" w:rsidRPr="00776207">
        <w:rPr>
          <w:rFonts w:asciiTheme="minorHAnsi" w:hAnsiTheme="minorHAnsi" w:cstheme="minorHAnsi"/>
          <w:sz w:val="24"/>
          <w:szCs w:val="24"/>
        </w:rPr>
        <w:t xml:space="preserve">Παρακαλώ να μου χορηγήσετε ειδική άδεια απουσίας .………. (   ) </w:t>
      </w:r>
      <w:proofErr w:type="spellStart"/>
      <w:r w:rsidR="0010763E" w:rsidRPr="00776207">
        <w:rPr>
          <w:rFonts w:asciiTheme="minorHAnsi" w:hAnsiTheme="minorHAnsi" w:cstheme="minorHAnsi"/>
          <w:sz w:val="24"/>
          <w:szCs w:val="24"/>
        </w:rPr>
        <w:t>ημερ</w:t>
      </w:r>
      <w:proofErr w:type="spellEnd"/>
      <w:r w:rsidR="0010763E" w:rsidRPr="00776207">
        <w:rPr>
          <w:rFonts w:asciiTheme="minorHAnsi" w:hAnsiTheme="minorHAnsi" w:cstheme="minorHAnsi"/>
          <w:sz w:val="24"/>
          <w:szCs w:val="24"/>
        </w:rPr>
        <w:t xml:space="preserve">..., από  …. / …. / …… για να πάρω μέρος στις εξετάσεις τ…… ……..…………….…..……………………(Σχολή) του …………………….…..… Πανεπιστημίου ………………...……… ή Μεταπτυχιακής </w:t>
      </w:r>
      <w:proofErr w:type="spellStart"/>
      <w:r w:rsidR="0010763E" w:rsidRPr="00776207">
        <w:rPr>
          <w:rFonts w:asciiTheme="minorHAnsi" w:hAnsiTheme="minorHAnsi" w:cstheme="minorHAnsi"/>
          <w:sz w:val="24"/>
          <w:szCs w:val="24"/>
        </w:rPr>
        <w:t>εκπ</w:t>
      </w:r>
      <w:proofErr w:type="spellEnd"/>
      <w:r w:rsidR="0010763E" w:rsidRPr="00776207">
        <w:rPr>
          <w:rFonts w:asciiTheme="minorHAnsi" w:hAnsiTheme="minorHAnsi" w:cstheme="minorHAnsi"/>
          <w:sz w:val="24"/>
          <w:szCs w:val="24"/>
        </w:rPr>
        <w:t>/σης.</w:t>
      </w:r>
    </w:p>
    <w:p w:rsidR="00B93192" w:rsidRPr="00776207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:rsidR="00025E62" w:rsidRPr="00776207" w:rsidRDefault="00025E62" w:rsidP="00025E6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273D4" w:rsidRPr="00776207" w:rsidRDefault="000E2334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776207">
        <w:rPr>
          <w:rFonts w:asciiTheme="minorHAnsi" w:hAnsiTheme="minorHAnsi" w:cstheme="minorHAnsi"/>
          <w:spacing w:val="-2"/>
          <w:sz w:val="24"/>
          <w:szCs w:val="24"/>
        </w:rPr>
        <w:t>…….</w:t>
      </w:r>
      <w:r w:rsidR="00650C1B" w:rsidRPr="00776207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7273D4" w:rsidRPr="00776207">
        <w:rPr>
          <w:rFonts w:asciiTheme="minorHAnsi" w:hAnsiTheme="minorHAnsi" w:cstheme="minorHAnsi"/>
          <w:spacing w:val="-2"/>
          <w:sz w:val="24"/>
          <w:szCs w:val="24"/>
        </w:rPr>
        <w:t xml:space="preserve"> ΑΙΤ</w:t>
      </w:r>
      <w:r w:rsidR="00650C1B" w:rsidRPr="00776207">
        <w:rPr>
          <w:rFonts w:asciiTheme="minorHAnsi" w:hAnsiTheme="minorHAnsi" w:cstheme="minorHAnsi"/>
          <w:spacing w:val="-2"/>
          <w:sz w:val="24"/>
          <w:szCs w:val="24"/>
        </w:rPr>
        <w:t>……</w:t>
      </w:r>
      <w:r w:rsidR="007273D4" w:rsidRPr="00776207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2E6415" w:rsidRPr="00776207" w:rsidRDefault="002E6415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776207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776207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776207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776207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776207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776207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776207">
        <w:rPr>
          <w:rFonts w:asciiTheme="minorHAnsi" w:hAnsiTheme="minorHAnsi" w:cstheme="minorHAnsi"/>
          <w:spacing w:val="-2"/>
          <w:sz w:val="24"/>
          <w:szCs w:val="24"/>
        </w:rPr>
        <w:t>………………………………………………………</w:t>
      </w:r>
    </w:p>
    <w:p w:rsidR="00EB5682" w:rsidRPr="00776207" w:rsidRDefault="00EB5682" w:rsidP="00D12602">
      <w:pPr>
        <w:rPr>
          <w:rFonts w:asciiTheme="minorHAnsi" w:hAnsiTheme="minorHAnsi" w:cstheme="minorHAnsi"/>
          <w:sz w:val="24"/>
          <w:szCs w:val="24"/>
        </w:rPr>
      </w:pPr>
    </w:p>
    <w:sectPr w:rsidR="00EB5682" w:rsidRPr="00776207" w:rsidSect="00B0174A">
      <w:pgSz w:w="11906" w:h="16838"/>
      <w:pgMar w:top="1134" w:right="566" w:bottom="1134" w:left="540" w:header="709" w:footer="709" w:gutter="0"/>
      <w:cols w:num="2" w:space="708" w:equalWidth="0">
        <w:col w:w="5220" w:space="547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4B" w:rsidRDefault="0075084B" w:rsidP="00D12602">
      <w:r>
        <w:separator/>
      </w:r>
    </w:p>
  </w:endnote>
  <w:endnote w:type="continuationSeparator" w:id="0">
    <w:p w:rsidR="0075084B" w:rsidRDefault="0075084B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4B" w:rsidRDefault="0075084B" w:rsidP="00D12602">
      <w:r>
        <w:separator/>
      </w:r>
    </w:p>
  </w:footnote>
  <w:footnote w:type="continuationSeparator" w:id="0">
    <w:p w:rsidR="0075084B" w:rsidRDefault="0075084B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07"/>
    <w:rsid w:val="00021D8A"/>
    <w:rsid w:val="00025E62"/>
    <w:rsid w:val="00032D31"/>
    <w:rsid w:val="00040C71"/>
    <w:rsid w:val="00041654"/>
    <w:rsid w:val="000627A1"/>
    <w:rsid w:val="000B095F"/>
    <w:rsid w:val="000B3FDD"/>
    <w:rsid w:val="000E2334"/>
    <w:rsid w:val="00100C18"/>
    <w:rsid w:val="0010763E"/>
    <w:rsid w:val="001A62B7"/>
    <w:rsid w:val="001A6EC1"/>
    <w:rsid w:val="0021661F"/>
    <w:rsid w:val="002428A2"/>
    <w:rsid w:val="002E6415"/>
    <w:rsid w:val="00355D70"/>
    <w:rsid w:val="003831B0"/>
    <w:rsid w:val="003D507F"/>
    <w:rsid w:val="003D6927"/>
    <w:rsid w:val="004065DD"/>
    <w:rsid w:val="00430D23"/>
    <w:rsid w:val="004775C9"/>
    <w:rsid w:val="004C7B87"/>
    <w:rsid w:val="00506053"/>
    <w:rsid w:val="005837EA"/>
    <w:rsid w:val="005A72DE"/>
    <w:rsid w:val="00612537"/>
    <w:rsid w:val="00650C1B"/>
    <w:rsid w:val="006A0367"/>
    <w:rsid w:val="006C6342"/>
    <w:rsid w:val="006C77D7"/>
    <w:rsid w:val="006F74BC"/>
    <w:rsid w:val="00702DF1"/>
    <w:rsid w:val="007273D4"/>
    <w:rsid w:val="00730C74"/>
    <w:rsid w:val="0073326F"/>
    <w:rsid w:val="0075084B"/>
    <w:rsid w:val="00776207"/>
    <w:rsid w:val="00794D9E"/>
    <w:rsid w:val="007C2BFE"/>
    <w:rsid w:val="007D238F"/>
    <w:rsid w:val="007E57F8"/>
    <w:rsid w:val="00810DBE"/>
    <w:rsid w:val="008D4881"/>
    <w:rsid w:val="008E34B5"/>
    <w:rsid w:val="00914CE0"/>
    <w:rsid w:val="00915085"/>
    <w:rsid w:val="009D6ADA"/>
    <w:rsid w:val="009F3D18"/>
    <w:rsid w:val="00A11803"/>
    <w:rsid w:val="00A97302"/>
    <w:rsid w:val="00AF3D2F"/>
    <w:rsid w:val="00B0174A"/>
    <w:rsid w:val="00B45CF9"/>
    <w:rsid w:val="00B83179"/>
    <w:rsid w:val="00B93192"/>
    <w:rsid w:val="00BC10A0"/>
    <w:rsid w:val="00C52B63"/>
    <w:rsid w:val="00CB36DF"/>
    <w:rsid w:val="00D12602"/>
    <w:rsid w:val="00D81F56"/>
    <w:rsid w:val="00DA13AE"/>
    <w:rsid w:val="00E65349"/>
    <w:rsid w:val="00E705E2"/>
    <w:rsid w:val="00EB5682"/>
    <w:rsid w:val="00EC161E"/>
    <w:rsid w:val="00F320DB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a_Aitisi_eksetasewn_adeie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aa_Aitisi_eksetasewn_adeies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Αιτήσεις Αδειών</vt:lpstr>
    </vt:vector>
  </TitlesOfParts>
  <Company>31o GEL THESSALONIKIS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Αιτήσεις Αδειών</dc:title>
  <dc:subject>Άδειες</dc:subject>
  <dc:creator>user</dc:creator>
  <cp:keywords>ADEIES; άδειες</cp:keywords>
  <dc:description>Είναι απαραίτητο το διαβιβαστικό της άδειας</dc:description>
  <cp:lastModifiedBy>user</cp:lastModifiedBy>
  <cp:revision>1</cp:revision>
  <cp:lastPrinted>2012-05-02T08:15:00Z</cp:lastPrinted>
  <dcterms:created xsi:type="dcterms:W3CDTF">2017-10-07T15:03:00Z</dcterms:created>
  <dcterms:modified xsi:type="dcterms:W3CDTF">2017-10-07T15:04:00Z</dcterms:modified>
</cp:coreProperties>
</file>