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D4" w:rsidRPr="00A53057" w:rsidRDefault="007273D4" w:rsidP="007273D4">
      <w:pPr>
        <w:shd w:val="clear" w:color="auto" w:fill="FFFFFF"/>
        <w:spacing w:after="269"/>
        <w:ind w:left="1824"/>
        <w:rPr>
          <w:rFonts w:asciiTheme="minorHAnsi" w:hAnsiTheme="minorHAnsi" w:cstheme="minorHAnsi"/>
          <w:b/>
          <w:spacing w:val="104"/>
          <w:sz w:val="28"/>
          <w:szCs w:val="28"/>
        </w:rPr>
      </w:pPr>
      <w:r w:rsidRPr="00A53057">
        <w:rPr>
          <w:rFonts w:asciiTheme="minorHAnsi" w:hAnsiTheme="minorHAnsi" w:cstheme="minorHAnsi"/>
          <w:b/>
          <w:spacing w:val="104"/>
          <w:sz w:val="28"/>
          <w:szCs w:val="28"/>
        </w:rPr>
        <w:t>ΑΙΤΗΣΗ</w:t>
      </w:r>
    </w:p>
    <w:p w:rsidR="007273D4" w:rsidRPr="00A53057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53057">
        <w:rPr>
          <w:rFonts w:asciiTheme="minorHAnsi" w:hAnsiTheme="minorHAnsi" w:cstheme="minorHAnsi"/>
          <w:b/>
          <w:spacing w:val="-5"/>
          <w:sz w:val="24"/>
          <w:szCs w:val="24"/>
        </w:rPr>
        <w:t>ΕΠΩΝΥΜΟ</w:t>
      </w:r>
      <w:r w:rsidRPr="00A5305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A53057">
        <w:rPr>
          <w:rFonts w:asciiTheme="minorHAnsi" w:hAnsiTheme="minorHAnsi" w:cstheme="minorHAnsi"/>
          <w:sz w:val="24"/>
          <w:szCs w:val="24"/>
        </w:rPr>
        <w:tab/>
      </w:r>
    </w:p>
    <w:p w:rsidR="007273D4" w:rsidRPr="00A53057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b/>
          <w:spacing w:val="-5"/>
          <w:sz w:val="24"/>
          <w:szCs w:val="24"/>
        </w:rPr>
        <w:t>ΟΝΟΜΑ</w:t>
      </w:r>
      <w:r w:rsidRPr="00A5305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25E62"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A53057" w:rsidRDefault="007273D4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b/>
          <w:spacing w:val="-5"/>
          <w:sz w:val="24"/>
          <w:szCs w:val="24"/>
        </w:rPr>
        <w:t>ΠΑΤΡΩΝΥΜΟ</w:t>
      </w:r>
      <w:r w:rsidRPr="00A5305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A53057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>Εκπαιδευτικός</w:t>
      </w:r>
      <w:r w:rsidR="00025E62" w:rsidRPr="00A53057">
        <w:rPr>
          <w:rFonts w:asciiTheme="minorHAnsi" w:hAnsiTheme="minorHAnsi" w:cstheme="minorHAnsi"/>
          <w:spacing w:val="-5"/>
          <w:sz w:val="24"/>
          <w:szCs w:val="24"/>
        </w:rPr>
        <w:t xml:space="preserve">   </w:t>
      </w:r>
      <w:r w:rsidR="007273D4" w:rsidRPr="00A53057">
        <w:rPr>
          <w:rFonts w:asciiTheme="minorHAnsi" w:hAnsiTheme="minorHAnsi" w:cstheme="minorHAnsi"/>
          <w:spacing w:val="-5"/>
          <w:sz w:val="24"/>
          <w:szCs w:val="24"/>
        </w:rPr>
        <w:t>Κλ</w:t>
      </w:r>
      <w:r w:rsidR="007273D4" w:rsidRPr="00A53057">
        <w:rPr>
          <w:rFonts w:asciiTheme="minorHAnsi" w:hAnsiTheme="minorHAnsi" w:cstheme="minorHAnsi"/>
          <w:spacing w:val="-5"/>
          <w:sz w:val="24"/>
          <w:szCs w:val="24"/>
        </w:rPr>
        <w:t>ά</w:t>
      </w:r>
      <w:r w:rsidR="007273D4" w:rsidRPr="00A53057">
        <w:rPr>
          <w:rFonts w:asciiTheme="minorHAnsi" w:hAnsiTheme="minorHAnsi" w:cstheme="minorHAnsi"/>
          <w:spacing w:val="-5"/>
          <w:sz w:val="24"/>
          <w:szCs w:val="24"/>
        </w:rPr>
        <w:t>δου</w:t>
      </w:r>
      <w:r w:rsidR="007273D4"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A53057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>Βαθμός:</w:t>
      </w:r>
      <w:r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50C1B" w:rsidRPr="00A53057" w:rsidRDefault="007273D4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  <w:lang w:val="en-US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>Μ.Κ</w:t>
      </w:r>
      <w:r w:rsidR="00041654"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6C77D7" w:rsidRPr="00A53057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>Σχολείο οργανικής θέ</w:t>
      </w:r>
      <w:r w:rsidR="006C77D7" w:rsidRPr="00A53057">
        <w:rPr>
          <w:rFonts w:asciiTheme="minorHAnsi" w:hAnsiTheme="minorHAnsi" w:cstheme="minorHAnsi"/>
          <w:spacing w:val="-5"/>
          <w:sz w:val="24"/>
          <w:szCs w:val="24"/>
        </w:rPr>
        <w:t>σης</w:t>
      </w:r>
      <w:r w:rsidRPr="00A5305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041654"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A53057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  <w:r w:rsidR="006C77D7" w:rsidRPr="00A5305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:rsidR="007273D4" w:rsidRPr="00A53057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>Σχολείο που υπηρετεί</w:t>
      </w:r>
      <w:r w:rsidR="007273D4" w:rsidRPr="00A53057">
        <w:rPr>
          <w:rFonts w:asciiTheme="minorHAnsi" w:hAnsiTheme="minorHAnsi" w:cstheme="minorHAnsi"/>
          <w:spacing w:val="-5"/>
          <w:sz w:val="24"/>
          <w:szCs w:val="24"/>
        </w:rPr>
        <w:t>:</w:t>
      </w:r>
      <w:r w:rsidR="00650C1B"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A53057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A53057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>Δ/νση κατοικίας:</w:t>
      </w:r>
      <w:r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025E62" w:rsidRPr="00A53057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A53057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Theme="minorHAnsi" w:hAnsiTheme="minorHAnsi" w:cstheme="minorHAnsi"/>
          <w:spacing w:val="-5"/>
          <w:sz w:val="24"/>
          <w:szCs w:val="24"/>
        </w:rPr>
      </w:pPr>
      <w:r w:rsidRPr="00A53057">
        <w:rPr>
          <w:rFonts w:asciiTheme="minorHAnsi" w:hAnsiTheme="minorHAnsi" w:cstheme="minorHAnsi"/>
          <w:spacing w:val="-5"/>
          <w:sz w:val="24"/>
          <w:szCs w:val="24"/>
        </w:rPr>
        <w:t>Τηλέφωνο:</w:t>
      </w:r>
      <w:r w:rsidRPr="00A53057">
        <w:rPr>
          <w:rFonts w:asciiTheme="minorHAnsi" w:hAnsiTheme="minorHAnsi" w:cstheme="minorHAnsi"/>
          <w:spacing w:val="-5"/>
          <w:sz w:val="24"/>
          <w:szCs w:val="24"/>
        </w:rPr>
        <w:tab/>
      </w:r>
    </w:p>
    <w:p w:rsidR="007273D4" w:rsidRPr="00A53057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273D4" w:rsidRPr="00A53057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7606CC" w:rsidRPr="00A53057" w:rsidRDefault="007273D4" w:rsidP="00A53057">
      <w:pPr>
        <w:shd w:val="clear" w:color="auto" w:fill="FFFFFF"/>
        <w:ind w:left="29"/>
        <w:rPr>
          <w:rFonts w:asciiTheme="minorHAnsi" w:hAnsiTheme="minorHAnsi" w:cstheme="minorHAnsi"/>
          <w:b/>
          <w:spacing w:val="-5"/>
          <w:sz w:val="28"/>
          <w:szCs w:val="24"/>
        </w:rPr>
      </w:pPr>
      <w:r w:rsidRPr="00A53057">
        <w:rPr>
          <w:rFonts w:asciiTheme="minorHAnsi" w:hAnsiTheme="minorHAnsi" w:cstheme="minorHAnsi"/>
          <w:b/>
          <w:spacing w:val="-5"/>
          <w:sz w:val="28"/>
          <w:szCs w:val="24"/>
        </w:rPr>
        <w:t xml:space="preserve">ΘΕΜΑ: </w:t>
      </w:r>
      <w:r w:rsidR="007606CC" w:rsidRPr="00A53057">
        <w:rPr>
          <w:rFonts w:asciiTheme="minorHAnsi" w:hAnsiTheme="minorHAnsi" w:cstheme="minorHAnsi"/>
          <w:b/>
          <w:spacing w:val="-5"/>
          <w:sz w:val="28"/>
          <w:szCs w:val="24"/>
        </w:rPr>
        <w:t>«</w:t>
      </w:r>
      <w:bookmarkStart w:id="0" w:name="_GoBack"/>
      <w:r w:rsidR="007606CC" w:rsidRPr="00A53057">
        <w:rPr>
          <w:rFonts w:asciiTheme="minorHAnsi" w:hAnsiTheme="minorHAnsi" w:cstheme="minorHAnsi"/>
          <w:b/>
          <w:spacing w:val="-5"/>
          <w:sz w:val="28"/>
          <w:szCs w:val="24"/>
        </w:rPr>
        <w:t>Χορήγηση ειδικής άδειας απουσίας</w:t>
      </w:r>
    </w:p>
    <w:p w:rsidR="007273D4" w:rsidRPr="00A53057" w:rsidRDefault="007606CC" w:rsidP="00A53057">
      <w:pPr>
        <w:shd w:val="clear" w:color="auto" w:fill="FFFFFF"/>
        <w:ind w:left="29"/>
        <w:rPr>
          <w:rFonts w:asciiTheme="minorHAnsi" w:hAnsiTheme="minorHAnsi" w:cstheme="minorHAnsi"/>
          <w:b/>
          <w:spacing w:val="-5"/>
          <w:sz w:val="28"/>
          <w:szCs w:val="24"/>
        </w:rPr>
      </w:pPr>
      <w:r w:rsidRPr="00A53057">
        <w:rPr>
          <w:rFonts w:asciiTheme="minorHAnsi" w:hAnsiTheme="minorHAnsi" w:cstheme="minorHAnsi"/>
          <w:b/>
          <w:spacing w:val="-5"/>
          <w:sz w:val="28"/>
          <w:szCs w:val="24"/>
        </w:rPr>
        <w:t xml:space="preserve"> λ</w:t>
      </w:r>
      <w:r w:rsidRPr="00A53057">
        <w:rPr>
          <w:rFonts w:asciiTheme="minorHAnsi" w:hAnsiTheme="minorHAnsi" w:cstheme="minorHAnsi"/>
          <w:b/>
          <w:spacing w:val="-5"/>
          <w:sz w:val="28"/>
          <w:szCs w:val="24"/>
        </w:rPr>
        <w:t>ό</w:t>
      </w:r>
      <w:r w:rsidRPr="00A53057">
        <w:rPr>
          <w:rFonts w:asciiTheme="minorHAnsi" w:hAnsiTheme="minorHAnsi" w:cstheme="minorHAnsi"/>
          <w:b/>
          <w:spacing w:val="-5"/>
          <w:sz w:val="28"/>
          <w:szCs w:val="24"/>
        </w:rPr>
        <w:t xml:space="preserve">γω </w:t>
      </w:r>
      <w:r w:rsidR="00CE796C" w:rsidRPr="00A53057">
        <w:rPr>
          <w:rFonts w:asciiTheme="minorHAnsi" w:hAnsiTheme="minorHAnsi" w:cstheme="minorHAnsi"/>
          <w:b/>
          <w:spacing w:val="-5"/>
          <w:sz w:val="28"/>
          <w:szCs w:val="24"/>
        </w:rPr>
        <w:t>εθελοντική αιμοδοσία</w:t>
      </w:r>
      <w:bookmarkEnd w:id="0"/>
      <w:r w:rsidRPr="00A53057">
        <w:rPr>
          <w:rFonts w:asciiTheme="minorHAnsi" w:hAnsiTheme="minorHAnsi" w:cstheme="minorHAnsi"/>
          <w:b/>
          <w:spacing w:val="-5"/>
          <w:sz w:val="28"/>
          <w:szCs w:val="24"/>
        </w:rPr>
        <w:t>»</w:t>
      </w:r>
    </w:p>
    <w:p w:rsidR="006C77D7" w:rsidRPr="00A53057" w:rsidRDefault="006C77D7" w:rsidP="00612537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F83549" w:rsidRPr="00A53057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A53057" w:rsidRPr="00A53057" w:rsidRDefault="00A53057" w:rsidP="00A53057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rPr>
          <w:rFonts w:ascii="Calibri" w:hAnsi="Calibri" w:cs="Calibri"/>
          <w:sz w:val="24"/>
          <w:szCs w:val="24"/>
        </w:rPr>
      </w:pPr>
      <w:r w:rsidRPr="00A53057">
        <w:rPr>
          <w:rFonts w:ascii="Calibri" w:hAnsi="Calibri" w:cs="Calibri"/>
          <w:sz w:val="24"/>
          <w:szCs w:val="24"/>
        </w:rPr>
        <w:tab/>
      </w:r>
    </w:p>
    <w:p w:rsidR="00A53057" w:rsidRPr="00A53057" w:rsidRDefault="00A53057" w:rsidP="00A53057">
      <w:pPr>
        <w:jc w:val="center"/>
        <w:rPr>
          <w:rFonts w:ascii="Calibri" w:hAnsi="Calibri" w:cs="Calibri"/>
          <w:sz w:val="24"/>
          <w:szCs w:val="24"/>
          <w:vertAlign w:val="superscript"/>
        </w:rPr>
      </w:pPr>
      <w:r w:rsidRPr="00A53057">
        <w:rPr>
          <w:rFonts w:ascii="Calibri" w:hAnsi="Calibri" w:cs="Calibri"/>
          <w:sz w:val="24"/>
          <w:szCs w:val="24"/>
          <w:vertAlign w:val="superscript"/>
        </w:rPr>
        <w:t>(τόπος,    ημερομηνία)</w:t>
      </w: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4775C9" w:rsidRPr="00A53057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Theme="minorHAnsi" w:hAnsiTheme="minorHAnsi" w:cstheme="minorHAnsi"/>
          <w:b/>
          <w:spacing w:val="-5"/>
          <w:w w:val="200"/>
          <w:sz w:val="24"/>
          <w:szCs w:val="24"/>
        </w:rPr>
      </w:pPr>
    </w:p>
    <w:p w:rsidR="00A53057" w:rsidRPr="00FF3B54" w:rsidRDefault="00A53057" w:rsidP="00A53057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Προς:</w:t>
      </w:r>
    </w:p>
    <w:p w:rsidR="00A53057" w:rsidRPr="00FF3B54" w:rsidRDefault="00A53057" w:rsidP="00A53057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Τη Διεύθυνση του </w:t>
      </w:r>
    </w:p>
    <w:p w:rsidR="00A53057" w:rsidRPr="00FF3B54" w:rsidRDefault="00A53057" w:rsidP="00A53057">
      <w:pP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Calibri" w:hAnsi="Calibri" w:cs="Calibri"/>
          <w:b/>
          <w:spacing w:val="-5"/>
          <w:sz w:val="28"/>
          <w:szCs w:val="28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 xml:space="preserve">31ου Ημερήσιου Γενικού Λυκείου </w:t>
      </w:r>
    </w:p>
    <w:p w:rsidR="00A53057" w:rsidRPr="00B37F16" w:rsidRDefault="00A53057" w:rsidP="00A53057">
      <w:pPr>
        <w:shd w:val="clear" w:color="auto" w:fill="FFFFFF"/>
        <w:tabs>
          <w:tab w:val="left" w:leader="dot" w:pos="4483"/>
        </w:tabs>
        <w:ind w:left="29"/>
        <w:jc w:val="center"/>
        <w:rPr>
          <w:rFonts w:ascii="Calibri" w:hAnsi="Calibri" w:cs="Calibri"/>
          <w:spacing w:val="-5"/>
          <w:sz w:val="24"/>
          <w:szCs w:val="24"/>
        </w:rPr>
      </w:pPr>
      <w:r w:rsidRPr="00FF3B54">
        <w:rPr>
          <w:rFonts w:ascii="Calibri" w:hAnsi="Calibri" w:cs="Calibri"/>
          <w:b/>
          <w:spacing w:val="-5"/>
          <w:sz w:val="28"/>
          <w:szCs w:val="28"/>
        </w:rPr>
        <w:t>Θεσσαλονίκης</w:t>
      </w:r>
    </w:p>
    <w:p w:rsidR="00B93192" w:rsidRPr="00A53057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B93192" w:rsidRPr="00A53057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Theme="minorHAnsi" w:hAnsiTheme="minorHAnsi" w:cstheme="minorHAnsi"/>
          <w:spacing w:val="-5"/>
          <w:sz w:val="24"/>
          <w:szCs w:val="24"/>
        </w:rPr>
      </w:pPr>
    </w:p>
    <w:p w:rsidR="005837EA" w:rsidRPr="00A53057" w:rsidRDefault="005837EA" w:rsidP="008D4881">
      <w:pPr>
        <w:shd w:val="clear" w:color="auto" w:fill="FFFFFF"/>
        <w:tabs>
          <w:tab w:val="left" w:leader="dot" w:pos="4483"/>
        </w:tabs>
        <w:rPr>
          <w:rFonts w:asciiTheme="minorHAnsi" w:hAnsiTheme="minorHAnsi" w:cstheme="minorHAnsi"/>
          <w:spacing w:val="-5"/>
          <w:sz w:val="24"/>
          <w:szCs w:val="24"/>
        </w:rPr>
      </w:pPr>
    </w:p>
    <w:p w:rsidR="00CE796C" w:rsidRPr="00A53057" w:rsidRDefault="005837EA" w:rsidP="00CE796C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3057">
        <w:rPr>
          <w:rFonts w:asciiTheme="minorHAnsi" w:hAnsiTheme="minorHAnsi" w:cstheme="minorHAnsi"/>
          <w:sz w:val="24"/>
          <w:szCs w:val="24"/>
        </w:rPr>
        <w:t xml:space="preserve">       </w:t>
      </w:r>
      <w:r w:rsidR="007606CC" w:rsidRPr="00A53057">
        <w:rPr>
          <w:rFonts w:asciiTheme="minorHAnsi" w:hAnsiTheme="minorHAnsi" w:cstheme="minorHAnsi"/>
          <w:sz w:val="24"/>
          <w:szCs w:val="24"/>
        </w:rPr>
        <w:t xml:space="preserve">       </w:t>
      </w:r>
      <w:r w:rsidR="00917BB6" w:rsidRPr="00A53057">
        <w:rPr>
          <w:rFonts w:asciiTheme="minorHAnsi" w:hAnsiTheme="minorHAnsi" w:cstheme="minorHAnsi"/>
          <w:sz w:val="24"/>
          <w:szCs w:val="24"/>
        </w:rPr>
        <w:t>Σ</w:t>
      </w:r>
      <w:r w:rsidR="00CE796C" w:rsidRPr="00A53057">
        <w:rPr>
          <w:rFonts w:asciiTheme="minorHAnsi" w:hAnsiTheme="minorHAnsi" w:cstheme="minorHAnsi"/>
          <w:sz w:val="24"/>
          <w:szCs w:val="24"/>
        </w:rPr>
        <w:t xml:space="preserve">ας παρακαλώ να μου χορηγήσετε </w:t>
      </w:r>
      <w:proofErr w:type="spellStart"/>
      <w:r w:rsidR="00CE796C" w:rsidRPr="00A53057">
        <w:rPr>
          <w:rFonts w:asciiTheme="minorHAnsi" w:hAnsiTheme="minorHAnsi" w:cstheme="minorHAnsi"/>
          <w:sz w:val="24"/>
          <w:szCs w:val="24"/>
        </w:rPr>
        <w:t>αιμοδ</w:t>
      </w:r>
      <w:r w:rsidR="00CE796C" w:rsidRPr="00A53057">
        <w:rPr>
          <w:rFonts w:asciiTheme="minorHAnsi" w:hAnsiTheme="minorHAnsi" w:cstheme="minorHAnsi"/>
          <w:sz w:val="24"/>
          <w:szCs w:val="24"/>
        </w:rPr>
        <w:t>ο</w:t>
      </w:r>
      <w:r w:rsidR="00CE796C" w:rsidRPr="00A53057">
        <w:rPr>
          <w:rFonts w:asciiTheme="minorHAnsi" w:hAnsiTheme="minorHAnsi" w:cstheme="minorHAnsi"/>
          <w:sz w:val="24"/>
          <w:szCs w:val="24"/>
        </w:rPr>
        <w:t>τική</w:t>
      </w:r>
      <w:proofErr w:type="spellEnd"/>
      <w:r w:rsidR="00CE796C" w:rsidRPr="00A53057">
        <w:rPr>
          <w:rFonts w:asciiTheme="minorHAnsi" w:hAnsiTheme="minorHAnsi" w:cstheme="minorHAnsi"/>
          <w:sz w:val="24"/>
          <w:szCs w:val="24"/>
        </w:rPr>
        <w:t xml:space="preserve"> άδεια …………………………… (……)  ημ</w:t>
      </w:r>
      <w:r w:rsidR="00CE796C" w:rsidRPr="00A53057">
        <w:rPr>
          <w:rFonts w:asciiTheme="minorHAnsi" w:hAnsiTheme="minorHAnsi" w:cstheme="minorHAnsi"/>
          <w:sz w:val="24"/>
          <w:szCs w:val="24"/>
        </w:rPr>
        <w:t>ε</w:t>
      </w:r>
      <w:r w:rsidR="00CE796C" w:rsidRPr="00A53057">
        <w:rPr>
          <w:rFonts w:asciiTheme="minorHAnsi" w:hAnsiTheme="minorHAnsi" w:cstheme="minorHAnsi"/>
          <w:sz w:val="24"/>
          <w:szCs w:val="24"/>
        </w:rPr>
        <w:t>ρών και συγκεκριμένα από ...../...../20... μέχρι ....../...../20...</w:t>
      </w:r>
    </w:p>
    <w:p w:rsidR="00B93192" w:rsidRPr="00A53057" w:rsidRDefault="00CE796C" w:rsidP="00CE796C">
      <w:pPr>
        <w:spacing w:after="120" w:line="360" w:lineRule="auto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 w:rsidRPr="00A53057">
        <w:rPr>
          <w:rFonts w:asciiTheme="minorHAnsi" w:hAnsiTheme="minorHAnsi" w:cstheme="minorHAnsi"/>
          <w:sz w:val="24"/>
          <w:szCs w:val="24"/>
        </w:rPr>
        <w:t>Συνοδευτικά σας υποβάλλω βεβαίωση του νοσ</w:t>
      </w:r>
      <w:r w:rsidRPr="00A53057">
        <w:rPr>
          <w:rFonts w:asciiTheme="minorHAnsi" w:hAnsiTheme="minorHAnsi" w:cstheme="minorHAnsi"/>
          <w:sz w:val="24"/>
          <w:szCs w:val="24"/>
        </w:rPr>
        <w:t>η</w:t>
      </w:r>
      <w:r w:rsidRPr="00A53057">
        <w:rPr>
          <w:rFonts w:asciiTheme="minorHAnsi" w:hAnsiTheme="minorHAnsi" w:cstheme="minorHAnsi"/>
          <w:sz w:val="24"/>
          <w:szCs w:val="24"/>
        </w:rPr>
        <w:t>λευτικού ιδρύματος στο οποίο πραγματοποιήθηκε η αιμοληψία.</w:t>
      </w:r>
    </w:p>
    <w:p w:rsidR="00B93192" w:rsidRPr="00A53057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Theme="minorHAnsi" w:hAnsiTheme="minorHAnsi" w:cstheme="minorHAnsi"/>
          <w:spacing w:val="-12"/>
          <w:sz w:val="24"/>
          <w:szCs w:val="24"/>
        </w:rPr>
      </w:pPr>
    </w:p>
    <w:p w:rsidR="00025E62" w:rsidRPr="00A53057" w:rsidRDefault="00025E62" w:rsidP="00025E6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273D4" w:rsidRPr="00A53057" w:rsidRDefault="000E2334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A53057">
        <w:rPr>
          <w:rFonts w:asciiTheme="minorHAnsi" w:hAnsiTheme="minorHAnsi" w:cstheme="minorHAnsi"/>
          <w:spacing w:val="-2"/>
          <w:sz w:val="24"/>
          <w:szCs w:val="24"/>
        </w:rPr>
        <w:t>…….</w:t>
      </w:r>
      <w:r w:rsidR="00650C1B" w:rsidRPr="00A53057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7273D4" w:rsidRPr="00A53057">
        <w:rPr>
          <w:rFonts w:asciiTheme="minorHAnsi" w:hAnsiTheme="minorHAnsi" w:cstheme="minorHAnsi"/>
          <w:spacing w:val="-2"/>
          <w:sz w:val="24"/>
          <w:szCs w:val="24"/>
        </w:rPr>
        <w:t xml:space="preserve"> ΑΙΤ</w:t>
      </w:r>
      <w:r w:rsidR="00650C1B" w:rsidRPr="00A53057">
        <w:rPr>
          <w:rFonts w:asciiTheme="minorHAnsi" w:hAnsiTheme="minorHAnsi" w:cstheme="minorHAnsi"/>
          <w:spacing w:val="-2"/>
          <w:sz w:val="24"/>
          <w:szCs w:val="24"/>
        </w:rPr>
        <w:t>……</w:t>
      </w:r>
      <w:r w:rsidR="007273D4" w:rsidRPr="00A5305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:rsidR="002E6415" w:rsidRPr="00A53057" w:rsidRDefault="002E6415" w:rsidP="00025E62">
      <w:pPr>
        <w:jc w:val="center"/>
        <w:rPr>
          <w:rFonts w:asciiTheme="minorHAnsi" w:hAnsiTheme="minorHAnsi" w:cstheme="minorHAnsi"/>
          <w:spacing w:val="-2"/>
          <w:sz w:val="24"/>
          <w:szCs w:val="24"/>
        </w:rPr>
      </w:pPr>
    </w:p>
    <w:p w:rsidR="00EB5682" w:rsidRPr="00A53057" w:rsidRDefault="00EB5682" w:rsidP="00D12602">
      <w:pPr>
        <w:rPr>
          <w:rFonts w:asciiTheme="minorHAnsi" w:hAnsiTheme="minorHAnsi" w:cstheme="minorHAnsi"/>
          <w:sz w:val="24"/>
          <w:szCs w:val="24"/>
        </w:rPr>
      </w:pPr>
    </w:p>
    <w:sectPr w:rsidR="00EB5682" w:rsidRPr="00A53057" w:rsidSect="00B0174A">
      <w:pgSz w:w="11906" w:h="16838"/>
      <w:pgMar w:top="1134" w:right="566" w:bottom="1134" w:left="540" w:header="709" w:footer="709" w:gutter="0"/>
      <w:cols w:num="2" w:space="708" w:equalWidth="0">
        <w:col w:w="5220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F4" w:rsidRDefault="00B075F4" w:rsidP="00D12602">
      <w:r>
        <w:separator/>
      </w:r>
    </w:p>
  </w:endnote>
  <w:endnote w:type="continuationSeparator" w:id="0">
    <w:p w:rsidR="00B075F4" w:rsidRDefault="00B075F4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F4" w:rsidRDefault="00B075F4" w:rsidP="00D12602">
      <w:r>
        <w:separator/>
      </w:r>
    </w:p>
  </w:footnote>
  <w:footnote w:type="continuationSeparator" w:id="0">
    <w:p w:rsidR="00B075F4" w:rsidRDefault="00B075F4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57"/>
    <w:rsid w:val="00021D8A"/>
    <w:rsid w:val="00025E62"/>
    <w:rsid w:val="00032D31"/>
    <w:rsid w:val="00040C71"/>
    <w:rsid w:val="00041654"/>
    <w:rsid w:val="000627A1"/>
    <w:rsid w:val="000E2334"/>
    <w:rsid w:val="00100C18"/>
    <w:rsid w:val="001646AD"/>
    <w:rsid w:val="001A62B7"/>
    <w:rsid w:val="0021661F"/>
    <w:rsid w:val="002428A2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612537"/>
    <w:rsid w:val="00650C1B"/>
    <w:rsid w:val="006A0367"/>
    <w:rsid w:val="006C6342"/>
    <w:rsid w:val="006C77D7"/>
    <w:rsid w:val="006F12C8"/>
    <w:rsid w:val="006F74BC"/>
    <w:rsid w:val="007273D4"/>
    <w:rsid w:val="00730C74"/>
    <w:rsid w:val="0073326F"/>
    <w:rsid w:val="007606CC"/>
    <w:rsid w:val="00785CD2"/>
    <w:rsid w:val="00794D9E"/>
    <w:rsid w:val="007C2BFE"/>
    <w:rsid w:val="007D238F"/>
    <w:rsid w:val="007E57F8"/>
    <w:rsid w:val="00810DBE"/>
    <w:rsid w:val="008D4881"/>
    <w:rsid w:val="00914CE0"/>
    <w:rsid w:val="00915085"/>
    <w:rsid w:val="00917BB6"/>
    <w:rsid w:val="009D6ADA"/>
    <w:rsid w:val="009F3D18"/>
    <w:rsid w:val="00A11803"/>
    <w:rsid w:val="00A53057"/>
    <w:rsid w:val="00A97302"/>
    <w:rsid w:val="00AF3D2F"/>
    <w:rsid w:val="00B0174A"/>
    <w:rsid w:val="00B075F4"/>
    <w:rsid w:val="00B83179"/>
    <w:rsid w:val="00B93192"/>
    <w:rsid w:val="00BC10A0"/>
    <w:rsid w:val="00C52B63"/>
    <w:rsid w:val="00CB36DF"/>
    <w:rsid w:val="00CE796C"/>
    <w:rsid w:val="00D12602"/>
    <w:rsid w:val="00D81F56"/>
    <w:rsid w:val="00E65349"/>
    <w:rsid w:val="00E705E2"/>
    <w:rsid w:val="00EB5682"/>
    <w:rsid w:val="00EC161E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ithsh-adeias-aimodos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aithsh-adeias-aimodosias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</vt:lpstr>
    </vt:vector>
  </TitlesOfParts>
  <Company>31o GEL THESSALONIKIS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</dc:title>
  <dc:creator>user</dc:creator>
  <cp:keywords>ADEIES; άδειες</cp:keywords>
  <dc:description>Είναι απαραίτητο το διαβιβαστικό της άδειας</dc:description>
  <cp:lastModifiedBy>user</cp:lastModifiedBy>
  <cp:revision>1</cp:revision>
  <cp:lastPrinted>2012-05-02T08:15:00Z</cp:lastPrinted>
  <dcterms:created xsi:type="dcterms:W3CDTF">2017-10-07T15:05:00Z</dcterms:created>
  <dcterms:modified xsi:type="dcterms:W3CDTF">2017-10-07T15:06:00Z</dcterms:modified>
</cp:coreProperties>
</file>