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4" w:rsidRPr="00FF3B54" w:rsidRDefault="007273D4" w:rsidP="007273D4">
      <w:pPr>
        <w:shd w:val="clear" w:color="auto" w:fill="FFFFFF"/>
        <w:spacing w:after="269"/>
        <w:ind w:left="1824"/>
        <w:rPr>
          <w:rFonts w:asciiTheme="minorHAnsi" w:hAnsiTheme="minorHAnsi" w:cstheme="minorHAnsi"/>
          <w:b/>
          <w:spacing w:val="104"/>
          <w:sz w:val="28"/>
          <w:szCs w:val="28"/>
        </w:rPr>
      </w:pPr>
      <w:r w:rsidRPr="00FF3B54">
        <w:rPr>
          <w:rFonts w:asciiTheme="minorHAnsi" w:hAnsiTheme="minorHAnsi" w:cstheme="minorHAnsi"/>
          <w:b/>
          <w:spacing w:val="104"/>
          <w:sz w:val="28"/>
          <w:szCs w:val="28"/>
        </w:rPr>
        <w:t>ΑΙΤΗΣΗ</w:t>
      </w:r>
    </w:p>
    <w:p w:rsidR="007273D4" w:rsidRPr="00FF3B54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FF3B54">
        <w:rPr>
          <w:rFonts w:asciiTheme="minorHAnsi" w:hAnsiTheme="minorHAnsi" w:cstheme="minorHAnsi"/>
          <w:b/>
          <w:spacing w:val="-5"/>
          <w:sz w:val="24"/>
          <w:szCs w:val="24"/>
        </w:rPr>
        <w:t>ΕΠΩΝΥΜΟ</w:t>
      </w:r>
      <w:r w:rsidRPr="00FF3B54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FF3B54">
        <w:rPr>
          <w:rFonts w:asciiTheme="minorHAnsi" w:hAnsiTheme="minorHAnsi" w:cstheme="minorHAnsi"/>
          <w:sz w:val="24"/>
          <w:szCs w:val="24"/>
        </w:rPr>
        <w:tab/>
      </w:r>
    </w:p>
    <w:p w:rsidR="007273D4" w:rsidRPr="00FF3B54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b/>
          <w:spacing w:val="-5"/>
          <w:sz w:val="24"/>
          <w:szCs w:val="24"/>
        </w:rPr>
        <w:t>ΟΝΟΜΑ</w:t>
      </w:r>
      <w:r w:rsidRPr="00FF3B54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25E62"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FF3B54" w:rsidRDefault="007273D4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b/>
          <w:spacing w:val="-5"/>
          <w:sz w:val="24"/>
          <w:szCs w:val="24"/>
        </w:rPr>
        <w:t>ΠΑΤΡΩΝΥΜΟ</w:t>
      </w:r>
      <w:r w:rsidRPr="00FF3B54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FF3B54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spacing w:val="-5"/>
          <w:sz w:val="24"/>
          <w:szCs w:val="24"/>
        </w:rPr>
        <w:t>Εκπαιδευτικός</w:t>
      </w:r>
      <w:r w:rsidR="00025E62" w:rsidRPr="00FF3B54">
        <w:rPr>
          <w:rFonts w:asciiTheme="minorHAnsi" w:hAnsiTheme="minorHAnsi" w:cstheme="minorHAnsi"/>
          <w:spacing w:val="-5"/>
          <w:sz w:val="24"/>
          <w:szCs w:val="24"/>
        </w:rPr>
        <w:t xml:space="preserve">   </w:t>
      </w:r>
      <w:r w:rsidR="007273D4" w:rsidRPr="00FF3B54">
        <w:rPr>
          <w:rFonts w:asciiTheme="minorHAnsi" w:hAnsiTheme="minorHAnsi" w:cstheme="minorHAnsi"/>
          <w:spacing w:val="-5"/>
          <w:sz w:val="24"/>
          <w:szCs w:val="24"/>
        </w:rPr>
        <w:t>Κλάδου</w:t>
      </w:r>
      <w:r w:rsidR="007273D4"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FF3B54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spacing w:val="-5"/>
          <w:sz w:val="24"/>
          <w:szCs w:val="24"/>
        </w:rPr>
        <w:t>Βαθμός:</w:t>
      </w:r>
      <w:r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50C1B" w:rsidRPr="00FF3B54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spacing w:val="-5"/>
          <w:sz w:val="24"/>
          <w:szCs w:val="24"/>
        </w:rPr>
        <w:t>Μ.Κ</w:t>
      </w:r>
      <w:r w:rsidR="00041654"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FF3B54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spacing w:val="-5"/>
          <w:sz w:val="24"/>
          <w:szCs w:val="24"/>
        </w:rPr>
        <w:t>Σχολείο οργανικής θέ</w:t>
      </w:r>
      <w:r w:rsidR="006C77D7" w:rsidRPr="00FF3B54">
        <w:rPr>
          <w:rFonts w:asciiTheme="minorHAnsi" w:hAnsiTheme="minorHAnsi" w:cstheme="minorHAnsi"/>
          <w:spacing w:val="-5"/>
          <w:sz w:val="24"/>
          <w:szCs w:val="24"/>
        </w:rPr>
        <w:t>σης</w:t>
      </w:r>
      <w:r w:rsidRPr="00FF3B54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41654"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FF3B54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  <w:r w:rsidR="006C77D7" w:rsidRPr="00FF3B5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:rsidR="007273D4" w:rsidRPr="00FF3B54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spacing w:val="-5"/>
          <w:sz w:val="24"/>
          <w:szCs w:val="24"/>
        </w:rPr>
        <w:t>Σχολείο που υπηρετεί</w:t>
      </w:r>
      <w:r w:rsidR="007273D4" w:rsidRPr="00FF3B54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650C1B"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FF3B54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FF3B54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spacing w:val="-5"/>
          <w:sz w:val="24"/>
          <w:szCs w:val="24"/>
        </w:rPr>
        <w:t>Δ/νση κατοικίας:</w:t>
      </w:r>
      <w:r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025E62" w:rsidRPr="00FF3B54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FF3B54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Theme="minorHAnsi" w:hAnsiTheme="minorHAnsi" w:cstheme="minorHAnsi"/>
          <w:spacing w:val="-5"/>
          <w:sz w:val="24"/>
          <w:szCs w:val="24"/>
        </w:rPr>
        <w:t>Τηλέφωνο:</w:t>
      </w:r>
      <w:r w:rsidRPr="00FF3B54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FF3B54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FF3B54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6C77D7" w:rsidRPr="00FF3B54" w:rsidRDefault="00D14D8A" w:rsidP="00FF3B54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b/>
          <w:spacing w:val="-5"/>
          <w:sz w:val="28"/>
          <w:szCs w:val="24"/>
        </w:rPr>
      </w:pPr>
      <w:r w:rsidRPr="00FF3B54">
        <w:rPr>
          <w:rFonts w:asciiTheme="minorHAnsi" w:hAnsiTheme="minorHAnsi" w:cstheme="minorHAnsi"/>
          <w:b/>
          <w:spacing w:val="-5"/>
          <w:sz w:val="28"/>
          <w:szCs w:val="24"/>
        </w:rPr>
        <w:t>ΘΕΜΑ: «</w:t>
      </w:r>
      <w:bookmarkStart w:id="0" w:name="_GoBack"/>
      <w:r w:rsidRPr="00FF3B54">
        <w:rPr>
          <w:rFonts w:asciiTheme="minorHAnsi" w:hAnsiTheme="minorHAnsi" w:cstheme="minorHAnsi"/>
          <w:b/>
          <w:spacing w:val="-5"/>
          <w:sz w:val="28"/>
          <w:szCs w:val="24"/>
        </w:rPr>
        <w:t>Χορήγηση αναρρωτικής άδειας</w:t>
      </w:r>
      <w:bookmarkEnd w:id="0"/>
      <w:r w:rsidRPr="00FF3B54">
        <w:rPr>
          <w:rFonts w:asciiTheme="minorHAnsi" w:hAnsiTheme="minorHAnsi" w:cstheme="minorHAnsi"/>
          <w:b/>
          <w:spacing w:val="-5"/>
          <w:sz w:val="28"/>
          <w:szCs w:val="24"/>
        </w:rPr>
        <w:t>»</w:t>
      </w:r>
    </w:p>
    <w:p w:rsidR="00F83549" w:rsidRPr="00FF3B54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1A6EC1" w:rsidRPr="00FF3B54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Theme="minorHAnsi" w:hAnsiTheme="minorHAnsi" w:cstheme="minorHAnsi"/>
          <w:sz w:val="24"/>
          <w:szCs w:val="24"/>
        </w:rPr>
      </w:pPr>
      <w:r w:rsidRPr="00FF3B54">
        <w:rPr>
          <w:rFonts w:asciiTheme="minorHAnsi" w:hAnsiTheme="minorHAnsi" w:cstheme="minorHAnsi"/>
          <w:sz w:val="24"/>
          <w:szCs w:val="24"/>
        </w:rPr>
        <w:tab/>
      </w:r>
    </w:p>
    <w:p w:rsidR="001A6EC1" w:rsidRPr="00FF3B54" w:rsidRDefault="001A6EC1" w:rsidP="001A6EC1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FF3B54">
        <w:rPr>
          <w:rFonts w:asciiTheme="minorHAnsi" w:hAnsiTheme="minorHAnsi" w:cstheme="minorHAnsi"/>
          <w:sz w:val="24"/>
          <w:szCs w:val="24"/>
          <w:vertAlign w:val="superscript"/>
        </w:rPr>
        <w:t>(τόπος,    ημερομηνία)</w:t>
      </w: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FF3B54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FF3B54" w:rsidRPr="00FF3B54" w:rsidRDefault="00FF3B54" w:rsidP="00FF3B54">
      <w:pPr>
        <w:shd w:val="clear" w:color="auto" w:fill="FFFFFF"/>
        <w:tabs>
          <w:tab w:val="left" w:leader="dot" w:pos="4483"/>
        </w:tabs>
        <w:ind w:left="29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lastRenderedPageBreak/>
        <w:t>Προς:</w:t>
      </w:r>
    </w:p>
    <w:p w:rsidR="00FF3B54" w:rsidRPr="00FF3B54" w:rsidRDefault="00FF3B54" w:rsidP="00FF3B54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Τη Διεύθυνση του </w:t>
      </w:r>
    </w:p>
    <w:p w:rsidR="00FF3B54" w:rsidRPr="00FF3B54" w:rsidRDefault="00FF3B54" w:rsidP="00FF3B54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31ου Ημερήσιου Γενικού Λυκείου </w:t>
      </w:r>
    </w:p>
    <w:p w:rsidR="005837EA" w:rsidRPr="00FF3B54" w:rsidRDefault="00FF3B54" w:rsidP="00FF3B54">
      <w:pPr>
        <w:shd w:val="clear" w:color="auto" w:fill="FFFFFF"/>
        <w:tabs>
          <w:tab w:val="left" w:leader="dot" w:pos="4483"/>
        </w:tabs>
        <w:ind w:left="29"/>
        <w:jc w:val="center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>Θεσσαλονίκης</w:t>
      </w:r>
    </w:p>
    <w:p w:rsidR="004775C9" w:rsidRPr="00FF3B54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B93192" w:rsidRPr="00FF3B54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B93192" w:rsidRPr="00FF3B54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5837EA" w:rsidRPr="00FF3B54" w:rsidRDefault="005837EA" w:rsidP="008D4881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B26925" w:rsidRPr="00FF3B54" w:rsidRDefault="005837EA" w:rsidP="00B2692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3B54">
        <w:rPr>
          <w:rFonts w:asciiTheme="minorHAnsi" w:hAnsiTheme="minorHAnsi" w:cstheme="minorHAnsi"/>
          <w:sz w:val="24"/>
          <w:szCs w:val="24"/>
        </w:rPr>
        <w:t xml:space="preserve">       </w:t>
      </w:r>
      <w:r w:rsidR="00B26925" w:rsidRPr="00FF3B54">
        <w:rPr>
          <w:rFonts w:asciiTheme="minorHAnsi" w:hAnsiTheme="minorHAnsi" w:cstheme="minorHAnsi"/>
          <w:sz w:val="24"/>
          <w:szCs w:val="24"/>
        </w:rPr>
        <w:t xml:space="preserve">Παρακαλώ να μου χορηγήσετε αναρρωτική  άδεια απουσίας .………. (   ) </w:t>
      </w:r>
      <w:proofErr w:type="spellStart"/>
      <w:r w:rsidR="00B26925" w:rsidRPr="00FF3B54">
        <w:rPr>
          <w:rFonts w:asciiTheme="minorHAnsi" w:hAnsiTheme="minorHAnsi" w:cstheme="minorHAnsi"/>
          <w:sz w:val="24"/>
          <w:szCs w:val="24"/>
        </w:rPr>
        <w:t>ημερ</w:t>
      </w:r>
      <w:proofErr w:type="spellEnd"/>
      <w:r w:rsidR="00B26925" w:rsidRPr="00FF3B54">
        <w:rPr>
          <w:rFonts w:asciiTheme="minorHAnsi" w:hAnsiTheme="minorHAnsi" w:cstheme="minorHAnsi"/>
          <w:sz w:val="24"/>
          <w:szCs w:val="24"/>
        </w:rPr>
        <w:t>..., από  …. / …. / …… μέχρι …. / ….. / ….. γιατί πάσχω από ………………………………………………….…..</w:t>
      </w:r>
    </w:p>
    <w:p w:rsidR="00B26925" w:rsidRPr="00FF3B54" w:rsidRDefault="00B26925" w:rsidP="00B2692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3B54">
        <w:rPr>
          <w:rFonts w:asciiTheme="minorHAnsi" w:hAnsiTheme="minorHAnsi" w:cstheme="minorHAnsi"/>
          <w:sz w:val="24"/>
          <w:szCs w:val="24"/>
        </w:rPr>
        <w:t>όπως φαίνεται κι από την Υπεύθυνη Δήλωση που επισυνάπτω.</w:t>
      </w:r>
    </w:p>
    <w:p w:rsidR="00B26925" w:rsidRPr="00FF3B54" w:rsidRDefault="00B26925" w:rsidP="00B2692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3B54">
        <w:rPr>
          <w:rFonts w:asciiTheme="minorHAnsi" w:hAnsiTheme="minorHAnsi" w:cstheme="minorHAnsi"/>
          <w:sz w:val="24"/>
          <w:szCs w:val="24"/>
        </w:rPr>
        <w:t>Δηλώνω ότι κατά το ημερολογιακό έτος 20…… π</w:t>
      </w:r>
      <w:r w:rsidRPr="00FF3B54">
        <w:rPr>
          <w:rFonts w:asciiTheme="minorHAnsi" w:hAnsiTheme="minorHAnsi" w:cstheme="minorHAnsi"/>
          <w:sz w:val="24"/>
          <w:szCs w:val="24"/>
        </w:rPr>
        <w:t>ή</w:t>
      </w:r>
      <w:r w:rsidRPr="00FF3B54">
        <w:rPr>
          <w:rFonts w:asciiTheme="minorHAnsi" w:hAnsiTheme="minorHAnsi" w:cstheme="minorHAnsi"/>
          <w:sz w:val="24"/>
          <w:szCs w:val="24"/>
        </w:rPr>
        <w:t>ρα …….  ημέρες αναρρωτική άδεια με υπεύθυνη δήλωση.</w:t>
      </w:r>
    </w:p>
    <w:p w:rsidR="00B93192" w:rsidRPr="00FF3B54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:rsidR="00025E62" w:rsidRPr="00FF3B54" w:rsidRDefault="00025E62" w:rsidP="00025E6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273D4" w:rsidRPr="00FF3B54" w:rsidRDefault="000E2334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FF3B54">
        <w:rPr>
          <w:rFonts w:asciiTheme="minorHAnsi" w:hAnsiTheme="minorHAnsi" w:cstheme="minorHAnsi"/>
          <w:spacing w:val="-2"/>
          <w:sz w:val="24"/>
          <w:szCs w:val="24"/>
        </w:rPr>
        <w:t>…….</w:t>
      </w:r>
      <w:r w:rsidR="00650C1B" w:rsidRPr="00FF3B54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7273D4" w:rsidRPr="00FF3B54">
        <w:rPr>
          <w:rFonts w:asciiTheme="minorHAnsi" w:hAnsiTheme="minorHAnsi" w:cstheme="minorHAnsi"/>
          <w:spacing w:val="-2"/>
          <w:sz w:val="24"/>
          <w:szCs w:val="24"/>
        </w:rPr>
        <w:t xml:space="preserve"> ΑΙΤ</w:t>
      </w:r>
      <w:r w:rsidR="00650C1B" w:rsidRPr="00FF3B54">
        <w:rPr>
          <w:rFonts w:asciiTheme="minorHAnsi" w:hAnsiTheme="minorHAnsi" w:cstheme="minorHAnsi"/>
          <w:spacing w:val="-2"/>
          <w:sz w:val="24"/>
          <w:szCs w:val="24"/>
        </w:rPr>
        <w:t>……</w:t>
      </w:r>
      <w:r w:rsidR="007273D4" w:rsidRPr="00FF3B54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2E6415" w:rsidRPr="00FF3B54" w:rsidRDefault="002E6415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FF3B54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FF3B54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FF3B54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FF3B54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FF3B54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FF3B54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FF3B54">
        <w:rPr>
          <w:rFonts w:asciiTheme="minorHAnsi" w:hAnsiTheme="minorHAnsi" w:cstheme="minorHAnsi"/>
          <w:spacing w:val="-2"/>
          <w:sz w:val="24"/>
          <w:szCs w:val="24"/>
        </w:rPr>
        <w:t>………………………………………………………</w:t>
      </w:r>
    </w:p>
    <w:p w:rsidR="00EB5682" w:rsidRPr="00FF3B54" w:rsidRDefault="00EB5682" w:rsidP="00D12602">
      <w:pPr>
        <w:rPr>
          <w:rFonts w:asciiTheme="minorHAnsi" w:hAnsiTheme="minorHAnsi" w:cstheme="minorHAnsi"/>
          <w:sz w:val="24"/>
          <w:szCs w:val="24"/>
        </w:rPr>
      </w:pPr>
    </w:p>
    <w:sectPr w:rsidR="00EB5682" w:rsidRPr="00FF3B54" w:rsidSect="00B0174A">
      <w:pgSz w:w="11906" w:h="16838"/>
      <w:pgMar w:top="1134" w:right="566" w:bottom="1134" w:left="540" w:header="709" w:footer="709" w:gutter="0"/>
      <w:cols w:num="2" w:space="708" w:equalWidth="0">
        <w:col w:w="5220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72" w:rsidRDefault="00B25A72" w:rsidP="00D12602">
      <w:r>
        <w:separator/>
      </w:r>
    </w:p>
  </w:endnote>
  <w:endnote w:type="continuationSeparator" w:id="0">
    <w:p w:rsidR="00B25A72" w:rsidRDefault="00B25A72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72" w:rsidRDefault="00B25A72" w:rsidP="00D12602">
      <w:r>
        <w:separator/>
      </w:r>
    </w:p>
  </w:footnote>
  <w:footnote w:type="continuationSeparator" w:id="0">
    <w:p w:rsidR="00B25A72" w:rsidRDefault="00B25A72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54"/>
    <w:rsid w:val="00021D8A"/>
    <w:rsid w:val="00025E62"/>
    <w:rsid w:val="00026D19"/>
    <w:rsid w:val="00032D31"/>
    <w:rsid w:val="00040C71"/>
    <w:rsid w:val="00041654"/>
    <w:rsid w:val="000627A1"/>
    <w:rsid w:val="000B095F"/>
    <w:rsid w:val="000E2334"/>
    <w:rsid w:val="00100C18"/>
    <w:rsid w:val="001A62B7"/>
    <w:rsid w:val="001A6EC1"/>
    <w:rsid w:val="0021661F"/>
    <w:rsid w:val="002428A2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42C49"/>
    <w:rsid w:val="00794D9E"/>
    <w:rsid w:val="007C2BFE"/>
    <w:rsid w:val="007D238F"/>
    <w:rsid w:val="007E57F8"/>
    <w:rsid w:val="00810DBE"/>
    <w:rsid w:val="008D4881"/>
    <w:rsid w:val="00914CE0"/>
    <w:rsid w:val="00915085"/>
    <w:rsid w:val="009216C2"/>
    <w:rsid w:val="009D6ADA"/>
    <w:rsid w:val="009F3D18"/>
    <w:rsid w:val="00A11803"/>
    <w:rsid w:val="00A97302"/>
    <w:rsid w:val="00AF3D2F"/>
    <w:rsid w:val="00B0174A"/>
    <w:rsid w:val="00B25A72"/>
    <w:rsid w:val="00B26925"/>
    <w:rsid w:val="00B83179"/>
    <w:rsid w:val="00B93192"/>
    <w:rsid w:val="00BC10A0"/>
    <w:rsid w:val="00C52B63"/>
    <w:rsid w:val="00CB36DF"/>
    <w:rsid w:val="00D12602"/>
    <w:rsid w:val="00D14D8A"/>
    <w:rsid w:val="00D81F56"/>
    <w:rsid w:val="00DA13AE"/>
    <w:rsid w:val="00E65349"/>
    <w:rsid w:val="00E705E2"/>
    <w:rsid w:val="00EB5682"/>
    <w:rsid w:val="00EC161E"/>
    <w:rsid w:val="00F320DB"/>
    <w:rsid w:val="00F83549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a_Aitisi_anarrwtikh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aa_Aitisi_anarrwtikhs_adeias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Αιτήσεις Αδειών</vt:lpstr>
    </vt:vector>
  </TitlesOfParts>
  <Company>31o GEL THESSALONIKIS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Αιτήσεις Αδειών</dc:title>
  <dc:subject>Άδειες</dc:subject>
  <dc:creator>user</dc:creator>
  <cp:keywords>ADEIES; άδειες</cp:keywords>
  <dc:description>Είναι απαραίτητο το διαβιβαστικό της άδειας</dc:description>
  <cp:lastModifiedBy>user</cp:lastModifiedBy>
  <cp:revision>1</cp:revision>
  <cp:lastPrinted>2012-05-02T08:15:00Z</cp:lastPrinted>
  <dcterms:created xsi:type="dcterms:W3CDTF">2017-10-07T14:58:00Z</dcterms:created>
  <dcterms:modified xsi:type="dcterms:W3CDTF">2017-10-07T15:00:00Z</dcterms:modified>
</cp:coreProperties>
</file>