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D4" w:rsidRPr="008F0522" w:rsidRDefault="007273D4" w:rsidP="007273D4">
      <w:pPr>
        <w:shd w:val="clear" w:color="auto" w:fill="FFFFFF"/>
        <w:spacing w:after="269"/>
        <w:ind w:left="1824"/>
        <w:rPr>
          <w:rFonts w:asciiTheme="minorHAnsi" w:hAnsiTheme="minorHAnsi" w:cstheme="minorHAnsi"/>
          <w:b/>
          <w:spacing w:val="104"/>
          <w:sz w:val="28"/>
          <w:szCs w:val="28"/>
        </w:rPr>
      </w:pPr>
      <w:r w:rsidRPr="008F0522">
        <w:rPr>
          <w:rFonts w:asciiTheme="minorHAnsi" w:hAnsiTheme="minorHAnsi" w:cstheme="minorHAnsi"/>
          <w:b/>
          <w:spacing w:val="104"/>
          <w:sz w:val="28"/>
          <w:szCs w:val="28"/>
        </w:rPr>
        <w:t>ΑΙΤΗΣΗ</w:t>
      </w:r>
    </w:p>
    <w:p w:rsidR="007273D4" w:rsidRPr="008F0522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F0522">
        <w:rPr>
          <w:rFonts w:asciiTheme="minorHAnsi" w:hAnsiTheme="minorHAnsi" w:cstheme="minorHAnsi"/>
          <w:b/>
          <w:spacing w:val="-5"/>
          <w:sz w:val="24"/>
          <w:szCs w:val="24"/>
        </w:rPr>
        <w:t>ΕΠΩΝΥΜΟ</w:t>
      </w:r>
      <w:r w:rsidRPr="008F0522">
        <w:rPr>
          <w:rFonts w:asciiTheme="minorHAnsi" w:hAnsiTheme="minorHAnsi" w:cstheme="minorHAnsi"/>
          <w:spacing w:val="-5"/>
          <w:sz w:val="24"/>
          <w:szCs w:val="24"/>
        </w:rPr>
        <w:t>:</w:t>
      </w:r>
      <w:r w:rsidRPr="008F0522">
        <w:rPr>
          <w:rFonts w:asciiTheme="minorHAnsi" w:hAnsiTheme="minorHAnsi" w:cstheme="minorHAnsi"/>
          <w:sz w:val="24"/>
          <w:szCs w:val="24"/>
        </w:rPr>
        <w:tab/>
      </w:r>
    </w:p>
    <w:p w:rsidR="007273D4" w:rsidRPr="008F0522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8F0522">
        <w:rPr>
          <w:rFonts w:asciiTheme="minorHAnsi" w:hAnsiTheme="minorHAnsi" w:cstheme="minorHAnsi"/>
          <w:b/>
          <w:spacing w:val="-5"/>
          <w:sz w:val="24"/>
          <w:szCs w:val="24"/>
        </w:rPr>
        <w:t>ΟΝΟΜΑ</w:t>
      </w:r>
      <w:r w:rsidRPr="008F0522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025E62" w:rsidRPr="008F0522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8F0522" w:rsidRDefault="007273D4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8F0522">
        <w:rPr>
          <w:rFonts w:asciiTheme="minorHAnsi" w:hAnsiTheme="minorHAnsi" w:cstheme="minorHAnsi"/>
          <w:b/>
          <w:spacing w:val="-5"/>
          <w:sz w:val="24"/>
          <w:szCs w:val="24"/>
        </w:rPr>
        <w:t>ΠΑΤΡΩΝΥΜΟ</w:t>
      </w:r>
      <w:r w:rsidRPr="008F0522">
        <w:rPr>
          <w:rFonts w:asciiTheme="minorHAnsi" w:hAnsiTheme="minorHAnsi" w:cstheme="minorHAnsi"/>
          <w:spacing w:val="-5"/>
          <w:sz w:val="24"/>
          <w:szCs w:val="24"/>
        </w:rPr>
        <w:t>:</w:t>
      </w:r>
      <w:r w:rsidRPr="008F0522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8F0522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8F0522">
        <w:rPr>
          <w:rFonts w:asciiTheme="minorHAnsi" w:hAnsiTheme="minorHAnsi" w:cstheme="minorHAnsi"/>
          <w:spacing w:val="-5"/>
          <w:sz w:val="24"/>
          <w:szCs w:val="24"/>
        </w:rPr>
        <w:t>Εκπαιδευτικός</w:t>
      </w:r>
      <w:r w:rsidR="00025E62" w:rsidRPr="008F0522">
        <w:rPr>
          <w:rFonts w:asciiTheme="minorHAnsi" w:hAnsiTheme="minorHAnsi" w:cstheme="minorHAnsi"/>
          <w:spacing w:val="-5"/>
          <w:sz w:val="24"/>
          <w:szCs w:val="24"/>
        </w:rPr>
        <w:t xml:space="preserve">   </w:t>
      </w:r>
      <w:r w:rsidR="007273D4" w:rsidRPr="008F0522">
        <w:rPr>
          <w:rFonts w:asciiTheme="minorHAnsi" w:hAnsiTheme="minorHAnsi" w:cstheme="minorHAnsi"/>
          <w:spacing w:val="-5"/>
          <w:sz w:val="24"/>
          <w:szCs w:val="24"/>
        </w:rPr>
        <w:t>Κλάδου</w:t>
      </w:r>
      <w:r w:rsidR="007273D4" w:rsidRPr="008F0522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C77D7" w:rsidRPr="008F0522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8F0522">
        <w:rPr>
          <w:rFonts w:asciiTheme="minorHAnsi" w:hAnsiTheme="minorHAnsi" w:cstheme="minorHAnsi"/>
          <w:spacing w:val="-5"/>
          <w:sz w:val="24"/>
          <w:szCs w:val="24"/>
        </w:rPr>
        <w:t>Βαθμός:</w:t>
      </w:r>
      <w:r w:rsidRPr="008F0522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50C1B" w:rsidRPr="008F0522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8F0522">
        <w:rPr>
          <w:rFonts w:asciiTheme="minorHAnsi" w:hAnsiTheme="minorHAnsi" w:cstheme="minorHAnsi"/>
          <w:spacing w:val="-5"/>
          <w:sz w:val="24"/>
          <w:szCs w:val="24"/>
        </w:rPr>
        <w:t>Μ.Κ</w:t>
      </w:r>
      <w:r w:rsidR="00041654" w:rsidRPr="008F0522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C77D7" w:rsidRPr="008F0522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8F0522">
        <w:rPr>
          <w:rFonts w:asciiTheme="minorHAnsi" w:hAnsiTheme="minorHAnsi" w:cstheme="minorHAnsi"/>
          <w:spacing w:val="-5"/>
          <w:sz w:val="24"/>
          <w:szCs w:val="24"/>
        </w:rPr>
        <w:t>Σχολείο οργανικής θέ</w:t>
      </w:r>
      <w:r w:rsidR="006C77D7" w:rsidRPr="008F0522">
        <w:rPr>
          <w:rFonts w:asciiTheme="minorHAnsi" w:hAnsiTheme="minorHAnsi" w:cstheme="minorHAnsi"/>
          <w:spacing w:val="-5"/>
          <w:sz w:val="24"/>
          <w:szCs w:val="24"/>
        </w:rPr>
        <w:t>σης</w:t>
      </w:r>
      <w:r w:rsidRPr="008F0522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041654" w:rsidRPr="008F0522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8F0522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8F0522">
        <w:rPr>
          <w:rFonts w:asciiTheme="minorHAnsi" w:hAnsiTheme="minorHAnsi" w:cstheme="minorHAnsi"/>
          <w:spacing w:val="-5"/>
          <w:sz w:val="24"/>
          <w:szCs w:val="24"/>
        </w:rPr>
        <w:tab/>
      </w:r>
      <w:r w:rsidR="006C77D7" w:rsidRPr="008F052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</w:p>
    <w:p w:rsidR="007273D4" w:rsidRPr="008F0522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8F0522">
        <w:rPr>
          <w:rFonts w:asciiTheme="minorHAnsi" w:hAnsiTheme="minorHAnsi" w:cstheme="minorHAnsi"/>
          <w:spacing w:val="-5"/>
          <w:sz w:val="24"/>
          <w:szCs w:val="24"/>
        </w:rPr>
        <w:t>Σχολείο που υπηρετεί</w:t>
      </w:r>
      <w:r w:rsidR="007273D4" w:rsidRPr="008F0522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650C1B" w:rsidRPr="008F0522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8F0522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8F0522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8F0522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8F0522">
        <w:rPr>
          <w:rFonts w:asciiTheme="minorHAnsi" w:hAnsiTheme="minorHAnsi" w:cstheme="minorHAnsi"/>
          <w:spacing w:val="-5"/>
          <w:sz w:val="24"/>
          <w:szCs w:val="24"/>
        </w:rPr>
        <w:t>Δ/νση κατοικίας:</w:t>
      </w:r>
      <w:r w:rsidRPr="008F0522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025E62" w:rsidRPr="008F0522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8F0522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8F0522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8F0522">
        <w:rPr>
          <w:rFonts w:asciiTheme="minorHAnsi" w:hAnsiTheme="minorHAnsi" w:cstheme="minorHAnsi"/>
          <w:spacing w:val="-5"/>
          <w:sz w:val="24"/>
          <w:szCs w:val="24"/>
        </w:rPr>
        <w:t>Τηλέφωνο:</w:t>
      </w:r>
      <w:r w:rsidRPr="008F0522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8F0522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7273D4" w:rsidRPr="008F0522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7273D4" w:rsidRPr="008F0522" w:rsidRDefault="007273D4" w:rsidP="008F0522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b/>
          <w:spacing w:val="-5"/>
          <w:sz w:val="28"/>
          <w:szCs w:val="24"/>
        </w:rPr>
      </w:pPr>
      <w:r w:rsidRPr="008F0522">
        <w:rPr>
          <w:rFonts w:asciiTheme="minorHAnsi" w:hAnsiTheme="minorHAnsi" w:cstheme="minorHAnsi"/>
          <w:b/>
          <w:spacing w:val="-5"/>
          <w:sz w:val="28"/>
          <w:szCs w:val="24"/>
        </w:rPr>
        <w:t>ΘΕΜΑ: «Χορήγηση κανονικής άδειας</w:t>
      </w:r>
      <w:r w:rsidR="006C77D7" w:rsidRPr="008F0522">
        <w:rPr>
          <w:rFonts w:asciiTheme="minorHAnsi" w:hAnsiTheme="minorHAnsi" w:cstheme="minorHAnsi"/>
          <w:b/>
          <w:spacing w:val="-5"/>
          <w:sz w:val="28"/>
          <w:szCs w:val="24"/>
        </w:rPr>
        <w:t>»</w:t>
      </w:r>
    </w:p>
    <w:p w:rsidR="006C77D7" w:rsidRPr="008F0522" w:rsidRDefault="006C77D7" w:rsidP="00612537">
      <w:pPr>
        <w:shd w:val="clear" w:color="auto" w:fill="FFFFFF"/>
        <w:tabs>
          <w:tab w:val="left" w:leader="dot" w:pos="4483"/>
        </w:tabs>
        <w:rPr>
          <w:rFonts w:asciiTheme="minorHAnsi" w:hAnsiTheme="minorHAnsi" w:cstheme="minorHAnsi"/>
          <w:spacing w:val="-5"/>
          <w:sz w:val="24"/>
          <w:szCs w:val="24"/>
        </w:rPr>
      </w:pPr>
    </w:p>
    <w:p w:rsidR="00F83549" w:rsidRPr="008F0522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8F0522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8F0522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8F0522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8F0522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1A6EC1" w:rsidRPr="008F0522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Theme="minorHAnsi" w:hAnsiTheme="minorHAnsi" w:cstheme="minorHAnsi"/>
          <w:sz w:val="24"/>
          <w:szCs w:val="24"/>
        </w:rPr>
      </w:pPr>
      <w:r w:rsidRPr="008F0522">
        <w:rPr>
          <w:rFonts w:asciiTheme="minorHAnsi" w:hAnsiTheme="minorHAnsi" w:cstheme="minorHAnsi"/>
          <w:sz w:val="24"/>
          <w:szCs w:val="24"/>
        </w:rPr>
        <w:tab/>
      </w:r>
    </w:p>
    <w:p w:rsidR="001A6EC1" w:rsidRPr="008F0522" w:rsidRDefault="001A6EC1" w:rsidP="001A6EC1">
      <w:pPr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8F0522">
        <w:rPr>
          <w:rFonts w:asciiTheme="minorHAnsi" w:hAnsiTheme="minorHAnsi" w:cstheme="minorHAnsi"/>
          <w:sz w:val="24"/>
          <w:szCs w:val="24"/>
          <w:vertAlign w:val="superscript"/>
        </w:rPr>
        <w:t>(τόπος,    ημερομηνία)</w:t>
      </w:r>
    </w:p>
    <w:p w:rsidR="004775C9" w:rsidRPr="008F0522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8F0522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8F0522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8F0522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8F0522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8F0522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8F0522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8F0522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8F0522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8F0522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8F0522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041654" w:rsidRDefault="008F0522" w:rsidP="008F0522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b/>
          <w:spacing w:val="-5"/>
          <w:sz w:val="28"/>
          <w:szCs w:val="28"/>
        </w:rPr>
      </w:pPr>
      <w:r>
        <w:rPr>
          <w:rFonts w:asciiTheme="minorHAnsi" w:hAnsiTheme="minorHAnsi" w:cstheme="minorHAnsi"/>
          <w:b/>
          <w:spacing w:val="-5"/>
          <w:sz w:val="28"/>
          <w:szCs w:val="28"/>
        </w:rPr>
        <w:t>Προς:</w:t>
      </w:r>
    </w:p>
    <w:p w:rsidR="008F0522" w:rsidRDefault="008F0522" w:rsidP="008F0522">
      <w:pPr>
        <w:shd w:val="clear" w:color="auto" w:fill="FFFFFF"/>
        <w:tabs>
          <w:tab w:val="left" w:leader="dot" w:pos="4483"/>
        </w:tabs>
        <w:spacing w:line="360" w:lineRule="auto"/>
        <w:ind w:left="29"/>
        <w:jc w:val="center"/>
        <w:rPr>
          <w:rFonts w:asciiTheme="minorHAnsi" w:hAnsiTheme="minorHAnsi" w:cstheme="minorHAnsi"/>
          <w:b/>
          <w:spacing w:val="-5"/>
          <w:sz w:val="28"/>
          <w:szCs w:val="28"/>
        </w:rPr>
      </w:pPr>
      <w:r>
        <w:rPr>
          <w:rFonts w:asciiTheme="minorHAnsi" w:hAnsiTheme="minorHAnsi" w:cstheme="minorHAnsi"/>
          <w:b/>
          <w:spacing w:val="-5"/>
          <w:sz w:val="28"/>
          <w:szCs w:val="28"/>
        </w:rPr>
        <w:t xml:space="preserve">Τη Διεύθυνση του </w:t>
      </w:r>
    </w:p>
    <w:p w:rsidR="008F0522" w:rsidRDefault="008F0522" w:rsidP="008F0522">
      <w:pPr>
        <w:shd w:val="clear" w:color="auto" w:fill="FFFFFF"/>
        <w:tabs>
          <w:tab w:val="left" w:leader="dot" w:pos="4483"/>
        </w:tabs>
        <w:spacing w:line="360" w:lineRule="auto"/>
        <w:ind w:left="29"/>
        <w:jc w:val="center"/>
        <w:rPr>
          <w:rFonts w:asciiTheme="minorHAnsi" w:hAnsiTheme="minorHAnsi" w:cstheme="minorHAnsi"/>
          <w:b/>
          <w:spacing w:val="-5"/>
          <w:sz w:val="28"/>
          <w:szCs w:val="28"/>
        </w:rPr>
      </w:pPr>
      <w:r>
        <w:rPr>
          <w:rFonts w:asciiTheme="minorHAnsi" w:hAnsiTheme="minorHAnsi" w:cstheme="minorHAnsi"/>
          <w:b/>
          <w:spacing w:val="-5"/>
          <w:sz w:val="28"/>
          <w:szCs w:val="28"/>
        </w:rPr>
        <w:t xml:space="preserve">31ου Ημερήσιου Γενικού Λυκείου </w:t>
      </w:r>
    </w:p>
    <w:p w:rsidR="008F0522" w:rsidRPr="008F0522" w:rsidRDefault="008F0522" w:rsidP="008F0522">
      <w:pPr>
        <w:shd w:val="clear" w:color="auto" w:fill="FFFFFF"/>
        <w:tabs>
          <w:tab w:val="left" w:leader="dot" w:pos="4483"/>
        </w:tabs>
        <w:spacing w:line="360" w:lineRule="auto"/>
        <w:ind w:left="29"/>
        <w:jc w:val="center"/>
        <w:rPr>
          <w:rFonts w:asciiTheme="minorHAnsi" w:hAnsiTheme="minorHAnsi" w:cstheme="minorHAnsi"/>
          <w:b/>
          <w:spacing w:val="-5"/>
          <w:sz w:val="28"/>
          <w:szCs w:val="28"/>
        </w:rPr>
      </w:pPr>
      <w:r>
        <w:rPr>
          <w:rFonts w:asciiTheme="minorHAnsi" w:hAnsiTheme="minorHAnsi" w:cstheme="minorHAnsi"/>
          <w:b/>
          <w:spacing w:val="-5"/>
          <w:sz w:val="28"/>
          <w:szCs w:val="28"/>
        </w:rPr>
        <w:t>Θεσσ</w:t>
      </w:r>
      <w:r>
        <w:rPr>
          <w:rFonts w:asciiTheme="minorHAnsi" w:hAnsiTheme="minorHAnsi" w:cstheme="minorHAnsi"/>
          <w:b/>
          <w:spacing w:val="-5"/>
          <w:sz w:val="28"/>
          <w:szCs w:val="28"/>
        </w:rPr>
        <w:t>α</w:t>
      </w:r>
      <w:r>
        <w:rPr>
          <w:rFonts w:asciiTheme="minorHAnsi" w:hAnsiTheme="minorHAnsi" w:cstheme="minorHAnsi"/>
          <w:b/>
          <w:spacing w:val="-5"/>
          <w:sz w:val="28"/>
          <w:szCs w:val="28"/>
        </w:rPr>
        <w:t>λονίκης</w:t>
      </w:r>
    </w:p>
    <w:p w:rsidR="005837EA" w:rsidRPr="008F0522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  <w:bookmarkStart w:id="0" w:name="_GoBack"/>
      <w:bookmarkEnd w:id="0"/>
    </w:p>
    <w:p w:rsidR="004775C9" w:rsidRPr="008F0522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025E62" w:rsidRPr="008F0522" w:rsidRDefault="005837EA" w:rsidP="007E57F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0522">
        <w:rPr>
          <w:rFonts w:asciiTheme="minorHAnsi" w:hAnsiTheme="minorHAnsi" w:cstheme="minorHAnsi"/>
          <w:sz w:val="24"/>
          <w:szCs w:val="24"/>
        </w:rPr>
        <w:t xml:space="preserve">       </w:t>
      </w:r>
      <w:r w:rsidR="007273D4" w:rsidRPr="008F0522">
        <w:rPr>
          <w:rFonts w:asciiTheme="minorHAnsi" w:hAnsiTheme="minorHAnsi" w:cstheme="minorHAnsi"/>
          <w:sz w:val="24"/>
          <w:szCs w:val="24"/>
        </w:rPr>
        <w:t>Παρακαλώ να μου χορηγήσετε</w:t>
      </w:r>
      <w:r w:rsidR="00650C1B" w:rsidRPr="008F0522">
        <w:rPr>
          <w:rFonts w:asciiTheme="minorHAnsi" w:hAnsiTheme="minorHAnsi" w:cstheme="minorHAnsi"/>
          <w:sz w:val="24"/>
          <w:szCs w:val="24"/>
        </w:rPr>
        <w:t xml:space="preserve"> </w:t>
      </w:r>
      <w:r w:rsidR="007273D4" w:rsidRPr="008F0522">
        <w:rPr>
          <w:rFonts w:asciiTheme="minorHAnsi" w:hAnsiTheme="minorHAnsi" w:cstheme="minorHAnsi"/>
          <w:sz w:val="24"/>
          <w:szCs w:val="24"/>
        </w:rPr>
        <w:t xml:space="preserve">κανονική άδεια απουσίας </w:t>
      </w:r>
      <w:r w:rsidR="007D238F" w:rsidRPr="008F0522">
        <w:rPr>
          <w:rFonts w:asciiTheme="minorHAnsi" w:hAnsiTheme="minorHAnsi" w:cstheme="minorHAnsi"/>
          <w:sz w:val="24"/>
          <w:szCs w:val="24"/>
        </w:rPr>
        <w:t>.</w:t>
      </w:r>
      <w:r w:rsidR="009F3D18" w:rsidRPr="008F0522">
        <w:rPr>
          <w:rFonts w:asciiTheme="minorHAnsi" w:hAnsiTheme="minorHAnsi" w:cstheme="minorHAnsi"/>
          <w:sz w:val="24"/>
          <w:szCs w:val="24"/>
        </w:rPr>
        <w:t xml:space="preserve">………. (   ) </w:t>
      </w:r>
      <w:proofErr w:type="spellStart"/>
      <w:r w:rsidR="009F3D18" w:rsidRPr="008F0522">
        <w:rPr>
          <w:rFonts w:asciiTheme="minorHAnsi" w:hAnsiTheme="minorHAnsi" w:cstheme="minorHAnsi"/>
          <w:sz w:val="24"/>
          <w:szCs w:val="24"/>
        </w:rPr>
        <w:t>ημερ</w:t>
      </w:r>
      <w:proofErr w:type="spellEnd"/>
      <w:r w:rsidR="009F3D18" w:rsidRPr="008F0522">
        <w:rPr>
          <w:rFonts w:asciiTheme="minorHAnsi" w:hAnsiTheme="minorHAnsi" w:cstheme="minorHAnsi"/>
          <w:sz w:val="24"/>
          <w:szCs w:val="24"/>
        </w:rPr>
        <w:t xml:space="preserve">..., από  …. / …. / …… </w:t>
      </w:r>
      <w:r w:rsidR="007E57F8" w:rsidRPr="008F0522">
        <w:rPr>
          <w:rFonts w:asciiTheme="minorHAnsi" w:hAnsiTheme="minorHAnsi" w:cstheme="minorHAnsi"/>
          <w:sz w:val="24"/>
          <w:szCs w:val="24"/>
        </w:rPr>
        <w:t>μ</w:t>
      </w:r>
      <w:r w:rsidR="007E57F8" w:rsidRPr="008F0522">
        <w:rPr>
          <w:rFonts w:asciiTheme="minorHAnsi" w:hAnsiTheme="minorHAnsi" w:cstheme="minorHAnsi"/>
          <w:sz w:val="24"/>
          <w:szCs w:val="24"/>
        </w:rPr>
        <w:t>έ</w:t>
      </w:r>
      <w:r w:rsidR="007E57F8" w:rsidRPr="008F0522">
        <w:rPr>
          <w:rFonts w:asciiTheme="minorHAnsi" w:hAnsiTheme="minorHAnsi" w:cstheme="minorHAnsi"/>
          <w:sz w:val="24"/>
          <w:szCs w:val="24"/>
        </w:rPr>
        <w:t xml:space="preserve">χρι …. / …. / ……  για </w:t>
      </w:r>
      <w:r w:rsidR="009F3D18" w:rsidRPr="008F0522">
        <w:rPr>
          <w:rFonts w:asciiTheme="minorHAnsi" w:hAnsiTheme="minorHAnsi" w:cstheme="minorHAnsi"/>
          <w:sz w:val="24"/>
          <w:szCs w:val="24"/>
        </w:rPr>
        <w:t>………………………</w:t>
      </w:r>
      <w:r w:rsidR="007E57F8" w:rsidRPr="008F0522">
        <w:rPr>
          <w:rFonts w:asciiTheme="minorHAnsi" w:hAnsiTheme="minorHAnsi" w:cstheme="minorHAnsi"/>
          <w:sz w:val="24"/>
          <w:szCs w:val="24"/>
        </w:rPr>
        <w:t>….. ……………………………………………………... ……………………………………………………... ……………………………………………………..</w:t>
      </w:r>
    </w:p>
    <w:p w:rsidR="00B93192" w:rsidRPr="008F0522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Theme="minorHAnsi" w:hAnsiTheme="minorHAnsi" w:cstheme="minorHAnsi"/>
          <w:spacing w:val="-12"/>
          <w:sz w:val="24"/>
          <w:szCs w:val="24"/>
        </w:rPr>
      </w:pPr>
    </w:p>
    <w:p w:rsidR="00025E62" w:rsidRPr="008F0522" w:rsidRDefault="00025E62" w:rsidP="00025E6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273D4" w:rsidRPr="008F0522" w:rsidRDefault="000E2334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8F0522">
        <w:rPr>
          <w:rFonts w:asciiTheme="minorHAnsi" w:hAnsiTheme="minorHAnsi" w:cstheme="minorHAnsi"/>
          <w:spacing w:val="-2"/>
          <w:sz w:val="24"/>
          <w:szCs w:val="24"/>
        </w:rPr>
        <w:t>…….</w:t>
      </w:r>
      <w:r w:rsidR="00650C1B" w:rsidRPr="008F0522">
        <w:rPr>
          <w:rFonts w:asciiTheme="minorHAnsi" w:hAnsiTheme="minorHAnsi" w:cstheme="minorHAnsi"/>
          <w:spacing w:val="-2"/>
          <w:sz w:val="24"/>
          <w:szCs w:val="24"/>
        </w:rPr>
        <w:t xml:space="preserve">  </w:t>
      </w:r>
      <w:r w:rsidR="007273D4" w:rsidRPr="008F0522">
        <w:rPr>
          <w:rFonts w:asciiTheme="minorHAnsi" w:hAnsiTheme="minorHAnsi" w:cstheme="minorHAnsi"/>
          <w:spacing w:val="-2"/>
          <w:sz w:val="24"/>
          <w:szCs w:val="24"/>
        </w:rPr>
        <w:t xml:space="preserve"> ΑΙΤ</w:t>
      </w:r>
      <w:r w:rsidR="00650C1B" w:rsidRPr="008F0522">
        <w:rPr>
          <w:rFonts w:asciiTheme="minorHAnsi" w:hAnsiTheme="minorHAnsi" w:cstheme="minorHAnsi"/>
          <w:spacing w:val="-2"/>
          <w:sz w:val="24"/>
          <w:szCs w:val="24"/>
        </w:rPr>
        <w:t>……</w:t>
      </w:r>
      <w:r w:rsidR="007273D4" w:rsidRPr="008F0522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:rsidR="002E6415" w:rsidRPr="008F0522" w:rsidRDefault="002E6415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8F0522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8F0522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8F0522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8F0522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8F0522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8F0522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8F0522">
        <w:rPr>
          <w:rFonts w:asciiTheme="minorHAnsi" w:hAnsiTheme="minorHAnsi" w:cstheme="minorHAnsi"/>
          <w:spacing w:val="-2"/>
          <w:sz w:val="24"/>
          <w:szCs w:val="24"/>
        </w:rPr>
        <w:t>………………………………………………………</w:t>
      </w:r>
    </w:p>
    <w:p w:rsidR="00EB5682" w:rsidRPr="009F3D18" w:rsidRDefault="00EB5682" w:rsidP="00D12602">
      <w:pPr>
        <w:rPr>
          <w:sz w:val="24"/>
          <w:szCs w:val="24"/>
        </w:rPr>
      </w:pPr>
    </w:p>
    <w:sectPr w:rsidR="00EB5682" w:rsidRPr="009F3D18" w:rsidSect="00B0174A">
      <w:pgSz w:w="11906" w:h="16838"/>
      <w:pgMar w:top="1134" w:right="566" w:bottom="1134" w:left="540" w:header="709" w:footer="709" w:gutter="0"/>
      <w:cols w:num="2" w:space="708" w:equalWidth="0">
        <w:col w:w="5220" w:space="547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E6" w:rsidRDefault="00A938E6" w:rsidP="00D12602">
      <w:r>
        <w:separator/>
      </w:r>
    </w:p>
  </w:endnote>
  <w:endnote w:type="continuationSeparator" w:id="0">
    <w:p w:rsidR="00A938E6" w:rsidRDefault="00A938E6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E6" w:rsidRDefault="00A938E6" w:rsidP="00D12602">
      <w:r>
        <w:separator/>
      </w:r>
    </w:p>
  </w:footnote>
  <w:footnote w:type="continuationSeparator" w:id="0">
    <w:p w:rsidR="00A938E6" w:rsidRDefault="00A938E6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B8"/>
    <w:rsid w:val="00021D8A"/>
    <w:rsid w:val="00025E62"/>
    <w:rsid w:val="00032D31"/>
    <w:rsid w:val="00040C71"/>
    <w:rsid w:val="00041654"/>
    <w:rsid w:val="000627A1"/>
    <w:rsid w:val="000917B8"/>
    <w:rsid w:val="000B095F"/>
    <w:rsid w:val="000E2334"/>
    <w:rsid w:val="000F14DE"/>
    <w:rsid w:val="00100C18"/>
    <w:rsid w:val="001A62B7"/>
    <w:rsid w:val="001A6EC1"/>
    <w:rsid w:val="0021661F"/>
    <w:rsid w:val="002428A2"/>
    <w:rsid w:val="002E6415"/>
    <w:rsid w:val="00355D70"/>
    <w:rsid w:val="003831B0"/>
    <w:rsid w:val="003D507F"/>
    <w:rsid w:val="003D6927"/>
    <w:rsid w:val="004065DD"/>
    <w:rsid w:val="00430D23"/>
    <w:rsid w:val="004775C9"/>
    <w:rsid w:val="004C7B87"/>
    <w:rsid w:val="005837EA"/>
    <w:rsid w:val="005A72DE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810DBE"/>
    <w:rsid w:val="008D4881"/>
    <w:rsid w:val="008F0522"/>
    <w:rsid w:val="00914CE0"/>
    <w:rsid w:val="00915085"/>
    <w:rsid w:val="009D6ADA"/>
    <w:rsid w:val="009F3D18"/>
    <w:rsid w:val="00A11803"/>
    <w:rsid w:val="00A938E6"/>
    <w:rsid w:val="00A97302"/>
    <w:rsid w:val="00AF3D2F"/>
    <w:rsid w:val="00B0174A"/>
    <w:rsid w:val="00B83179"/>
    <w:rsid w:val="00B93192"/>
    <w:rsid w:val="00BC10A0"/>
    <w:rsid w:val="00C52B63"/>
    <w:rsid w:val="00C93526"/>
    <w:rsid w:val="00CB36DF"/>
    <w:rsid w:val="00D12602"/>
    <w:rsid w:val="00D81F56"/>
    <w:rsid w:val="00DA13AE"/>
    <w:rsid w:val="00E65349"/>
    <w:rsid w:val="00E705E2"/>
    <w:rsid w:val="00EB5682"/>
    <w:rsid w:val="00EC161E"/>
    <w:rsid w:val="00F320DB"/>
    <w:rsid w:val="00F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3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Αιτήσεις Αδειών</vt:lpstr>
    </vt:vector>
  </TitlesOfParts>
  <Company>31o GEL THESSALONIKIS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Αιτήσεις Αδειών</dc:title>
  <dc:subject>Άδειες</dc:subject>
  <dc:creator>user</dc:creator>
  <cp:keywords>ADEIES; άδειες</cp:keywords>
  <dc:description>Είναι απαραίτητο το διαβιβαστικό της άδειας</dc:description>
  <cp:lastModifiedBy>user</cp:lastModifiedBy>
  <cp:revision>2</cp:revision>
  <cp:lastPrinted>2012-05-02T08:15:00Z</cp:lastPrinted>
  <dcterms:created xsi:type="dcterms:W3CDTF">2017-10-07T14:54:00Z</dcterms:created>
  <dcterms:modified xsi:type="dcterms:W3CDTF">2017-10-07T14:57:00Z</dcterms:modified>
</cp:coreProperties>
</file>